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2B" w:rsidRPr="00AB58A8" w:rsidRDefault="00891E31" w:rsidP="00ED5081">
      <w:p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noProof/>
          <w:color w:val="auto"/>
          <w:sz w:val="22"/>
          <w:szCs w:val="22"/>
        </w:rPr>
        <w:pict>
          <v:group id="Skupina 10" o:spid="_x0000_s1026" style="position:absolute;margin-left:0;margin-top:0;width:97.5pt;height:842.4pt;z-index:251660288;mso-left-percent:800;mso-position-horizontal-relative:page;mso-position-vertical:center;mso-position-vertical-relative:page;mso-left-percent:800;mso-width-relative:margin" coordsize="12865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">
            <v:rect id="Rectangle 147" o:spid="_x0000_s1027" style="position:absolute;left:2020;width:9601;height:106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zssMEA&#10;AADaAAAADwAAAGRycy9kb3ducmV2LnhtbESP3YrCMBSE7xd8h3CEvVtTF1akGosWFhdWBX8e4NAc&#10;22JzUpto27c3guDlMDPfMPOkM5W4U+NKywrGowgEcWZ1ybmC0/H3awrCeWSNlWVS0JODZDH4mGOs&#10;bct7uh98LgKEXYwKCu/rWEqXFWTQjWxNHLyzbQz6IJtc6gbbADeV/I6iiTRYclgosKa0oOxyuBkF&#10;7Tqf/m96t9tds22XcjnhfoVKfQ675QyEp86/w6/2n1bwA88r4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c7LDBAAAA2gAAAA8AAAAAAAAAAAAAAAAAmAIAAGRycy9kb3du&#10;cmV2LnhtbFBLBQYAAAAABAAEAPUAAACGAwAAAAA=&#10;" filled="f" strokecolor="#bfb675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8" o:spid="_x0000_s1028" type="#_x0000_t32" style="position:absolute;width:0;height:10698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4QLMMAAADaAAAADwAAAGRycy9kb3ducmV2LnhtbESPQWvCQBSE70L/w/IKvenGUERSVxHR&#10;0ltptIfeXndfk9Ts2yS7TdJ/7wqCx2FmvmFWm9HWoqfOV44VzGcJCGLtTMWFgtPxMF2C8AHZYO2Y&#10;FPyTh836YbLCzLiBP6jPQyEihH2GCsoQmkxKr0uy6GeuIY7ej+sshii7QpoOhwi3tUyTZCEtVhwX&#10;SmxoV5I+539WwW/VPtN+l8w/01f7VWjdvuffqNTT47h9ARFoDPfwrf1mFCzgeiXeALm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OECzDAAAA2gAAAA8AAAAAAAAAAAAA&#10;AAAAoQIAAGRycy9kb3ducmV2LnhtbFBLBQYAAAAABAAEAPkAAACRAwAAAAA=&#10;" stroked="f" strokeweight="1pt"/>
            <v:shape id="AutoShape 149" o:spid="_x0000_s1029" type="#_x0000_t32" style="position:absolute;left:12865;width:0;height:10698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SIIsAAAADaAAAADwAAAGRycy9kb3ducmV2LnhtbESPT4vCMBTE74LfITzBm6au4Eo1ii4I&#10;3lz/HDw+m2dbTV5KE2399htB2OMwM79h5svWGvGk2peOFYyGCQjizOmScwWn42YwBeEDskbjmBS8&#10;yMNy0e3MMdWu4T09DyEXEcI+RQVFCFUqpc8KsuiHriKO3tXVFkOUdS51jU2EWyO/kmQiLZYcFwqs&#10;6Keg7H54WAUXPrtfLc9mt3LjbZPfeG2urFS/165mIAK14T/8aW+1gm94X4k3QC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oUiCLAAAAA2gAAAA8AAAAAAAAAAAAAAAAA&#10;oQIAAGRycy9kb3ducmV2LnhtbFBLBQYAAAAABAAEAPkAAACOAwAAAAA=&#10;" stroked="f" strokeweight="2.25pt"/>
            <v:shape id="AutoShape 150" o:spid="_x0000_s1030" type="#_x0000_t32" style="position:absolute;left:1701;width:0;height:10698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ulVL4AAADaAAAADwAAAGRycy9kb3ducmV2LnhtbERPzWoCMRC+F3yHMIK3btYfrKxGEaHQ&#10;Qy9aH2C6GTeLm8myiRr79J1DoceP73+zy75TdxpiG9jAtChBEdfBttwYOH+9v65AxYRssQtMBp4U&#10;YbcdvWywsuHBR7qfUqMkhGOFBlxKfaV1rB15jEXoiYW7hMFjEjg02g74kHDf6VlZLrXHlqXBYU8H&#10;R/X1dPPSyyn/1JRjeM6/Z/3bcfHplgtjJuO8X4NKlNO/+M/9YQ3IVrkiN0Bvf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VS6VUvgAAANoAAAAPAAAAAAAAAAAAAAAAAKEC&#10;AABkcnMvZG93bnJldi54bWxQSwUGAAAAAAQABAD5AAAAjAMAAAAA&#10;" stroked="f" strokeweight="4.5pt"/>
            <w10:wrap type="square" anchorx="page" anchory="page"/>
          </v:group>
        </w:pict>
      </w:r>
      <w:r>
        <w:rPr>
          <w:rFonts w:ascii="Calibri" w:hAnsi="Calibri"/>
          <w:noProof/>
          <w:color w:val="auto"/>
          <w:sz w:val="22"/>
          <w:szCs w:val="22"/>
        </w:rPr>
        <w:pict>
          <v:rect id="Pravokotnik 151" o:spid="_x0000_s1031" style="position:absolute;margin-left:0;margin-top:0;width:74.05pt;height:791.9pt;z-index:251661312;visibility:visible;mso-height-percent:1000;mso-left-percent:830;mso-position-horizontal-relative:page;mso-position-vertical:center;mso-position-vertical-relative:page;mso-height-percent:1000;mso-left-percent:83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" o:allowincell="f" filled="f" stroked="f">
            <v:textbox style="layout-flow:vertical" inset="3.6pt,54pt,3.6pt,54pt">
              <w:txbxContent>
                <w:sdt>
                  <w:sdtPr>
                    <w:rPr>
                      <w:rFonts w:ascii="Calibri" w:eastAsiaTheme="majorEastAsia" w:hAnsi="Calibri" w:cstheme="majorBidi"/>
                      <w:caps/>
                      <w:color w:val="244583" w:themeColor="accent2" w:themeShade="80"/>
                      <w:sz w:val="44"/>
                      <w:szCs w:val="44"/>
                    </w:rPr>
                    <w:id w:val="313245868"/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Content>
                    <w:p w:rsidR="009E43CB" w:rsidRDefault="00A119D6" w:rsidP="00A119D6">
                      <w:pPr>
                        <w:pStyle w:val="Naslovpoiljatelja1"/>
                        <w:jc w:val="center"/>
                        <w:rPr>
                          <w:rFonts w:asciiTheme="majorHAnsi" w:eastAsiaTheme="majorEastAsia" w:hAnsiTheme="majorHAnsi" w:cstheme="majorBidi"/>
                          <w:caps/>
                          <w:sz w:val="44"/>
                          <w:szCs w:val="44"/>
                        </w:rPr>
                      </w:pPr>
                      <w:r w:rsidRPr="00A119D6">
                        <w:rPr>
                          <w:rFonts w:ascii="Calibri" w:eastAsiaTheme="majorEastAsia" w:hAnsi="Calibri" w:cstheme="majorBidi"/>
                          <w:caps/>
                          <w:color w:val="244583" w:themeColor="accent2" w:themeShade="80"/>
                          <w:sz w:val="44"/>
                          <w:szCs w:val="44"/>
                        </w:rPr>
                        <w:t>OB</w:t>
                      </w:r>
                      <w:r w:rsidRPr="00A119D6">
                        <w:rPr>
                          <w:rFonts w:ascii="Calibri" w:eastAsiaTheme="majorEastAsia" w:hAnsi="Calibri" w:cs="Times New Roman"/>
                          <w:caps/>
                          <w:color w:val="244583" w:themeColor="accent2" w:themeShade="80"/>
                          <w:sz w:val="44"/>
                          <w:szCs w:val="44"/>
                        </w:rPr>
                        <w:t>Č</w:t>
                      </w:r>
                      <w:r w:rsidR="00912296">
                        <w:rPr>
                          <w:rFonts w:ascii="Calibri" w:eastAsiaTheme="majorEastAsia" w:hAnsi="Calibri" w:cstheme="majorBidi"/>
                          <w:caps/>
                          <w:color w:val="244583" w:themeColor="accent2" w:themeShade="80"/>
                          <w:sz w:val="44"/>
                          <w:szCs w:val="44"/>
                        </w:rPr>
                        <w:t>INSKO PRVENSTVO</w:t>
                      </w:r>
                      <w:r w:rsidRPr="00A119D6">
                        <w:rPr>
                          <w:rFonts w:ascii="Calibri" w:eastAsiaTheme="majorEastAsia" w:hAnsi="Calibri" w:cstheme="majorBidi"/>
                          <w:caps/>
                          <w:color w:val="244583" w:themeColor="accent2" w:themeShade="80"/>
                          <w:sz w:val="44"/>
                          <w:szCs w:val="44"/>
                        </w:rPr>
                        <w:t xml:space="preserve"> </w:t>
                      </w:r>
                      <w:r w:rsidR="00F83D2B">
                        <w:rPr>
                          <w:rFonts w:ascii="Calibri" w:eastAsiaTheme="majorEastAsia" w:hAnsi="Calibri" w:cstheme="majorBidi"/>
                          <w:caps/>
                          <w:color w:val="244583" w:themeColor="accent2" w:themeShade="80"/>
                          <w:sz w:val="44"/>
                          <w:szCs w:val="44"/>
                        </w:rPr>
                        <w:t>V</w:t>
                      </w:r>
                      <w:r w:rsidR="002110D2">
                        <w:rPr>
                          <w:rFonts w:ascii="Calibri" w:eastAsiaTheme="majorEastAsia" w:hAnsi="Calibri" w:cstheme="majorBidi"/>
                          <w:caps/>
                          <w:color w:val="244583" w:themeColor="accent2" w:themeShade="80"/>
                          <w:sz w:val="44"/>
                          <w:szCs w:val="44"/>
                        </w:rPr>
                        <w:t xml:space="preserve"> </w:t>
                      </w:r>
                      <w:r w:rsidR="00160779">
                        <w:rPr>
                          <w:rFonts w:ascii="Calibri" w:eastAsiaTheme="majorEastAsia" w:hAnsi="Calibri" w:cstheme="majorBidi"/>
                          <w:caps/>
                          <w:color w:val="244583" w:themeColor="accent2" w:themeShade="80"/>
                          <w:sz w:val="44"/>
                          <w:szCs w:val="44"/>
                        </w:rPr>
                        <w:t>MALI ODBOJKI</w:t>
                      </w:r>
                      <w:r w:rsidR="009E11E6">
                        <w:rPr>
                          <w:rFonts w:ascii="Calibri" w:eastAsiaTheme="majorEastAsia" w:hAnsi="Calibri" w:cstheme="majorBidi"/>
                          <w:caps/>
                          <w:color w:val="244583" w:themeColor="accent2" w:themeShade="80"/>
                          <w:sz w:val="44"/>
                          <w:szCs w:val="44"/>
                        </w:rPr>
                        <w:t xml:space="preserve"> </w:t>
                      </w:r>
                      <w:r w:rsidR="00160779">
                        <w:rPr>
                          <w:rFonts w:ascii="Calibri" w:eastAsiaTheme="majorEastAsia" w:hAnsi="Calibri" w:cstheme="majorBidi"/>
                          <w:caps/>
                          <w:color w:val="244583" w:themeColor="accent2" w:themeShade="80"/>
                          <w:sz w:val="44"/>
                          <w:szCs w:val="44"/>
                        </w:rPr>
                        <w:t>–</w:t>
                      </w:r>
                      <w:r w:rsidR="00F54665">
                        <w:rPr>
                          <w:rFonts w:ascii="Calibri" w:eastAsiaTheme="majorEastAsia" w:hAnsi="Calibri" w:cstheme="majorBidi"/>
                          <w:caps/>
                          <w:color w:val="244583" w:themeColor="accent2" w:themeShade="80"/>
                          <w:sz w:val="44"/>
                          <w:szCs w:val="44"/>
                        </w:rPr>
                        <w:t xml:space="preserve"> 2014/15</w:t>
                      </w:r>
                    </w:p>
                  </w:sdtContent>
                </w:sdt>
                <w:p w:rsidR="009E43CB" w:rsidRDefault="00891E31" w:rsidP="00A119D6">
                  <w:pPr>
                    <w:pStyle w:val="Naslovpoiljatelja1"/>
                    <w:jc w:val="center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rFonts w:ascii="Calibri" w:hAnsi="Calibri"/>
                        <w:color w:val="244583" w:themeColor="accent2" w:themeShade="80"/>
                      </w:rPr>
                      <w:id w:val="313245869"/>
                      <w:dataBinding w:prefixMappings="xmlns:ns0='http://schemas.microsoft.com/office/2006/coverPageProps'" w:xpath="/ns0:CoverPageProperties[1]/ns0:CompanyAddress[1]" w:storeItemID="{55AF091B-3C7A-41E3-B477-F2FDAA23CFDA}"/>
                      <w:text w:multiLine="1"/>
                    </w:sdtPr>
                    <w:sdtContent>
                      <w:r w:rsidR="00A119D6" w:rsidRPr="00A119D6">
                        <w:rPr>
                          <w:rFonts w:ascii="Calibri" w:hAnsi="Calibri"/>
                          <w:color w:val="244583" w:themeColor="accent2" w:themeShade="80"/>
                        </w:rPr>
                        <w:t>Zavod za turizem in šport v Ob</w:t>
                      </w:r>
                      <w:r w:rsidR="00A119D6" w:rsidRPr="00A119D6">
                        <w:rPr>
                          <w:rFonts w:ascii="Calibri" w:hAnsi="Calibri" w:cs="Times New Roman"/>
                          <w:color w:val="244583" w:themeColor="accent2" w:themeShade="80"/>
                        </w:rPr>
                        <w:t>č</w:t>
                      </w:r>
                      <w:r w:rsidR="00A119D6" w:rsidRPr="00A119D6">
                        <w:rPr>
                          <w:rFonts w:ascii="Calibri" w:hAnsi="Calibri"/>
                          <w:color w:val="244583" w:themeColor="accent2" w:themeShade="80"/>
                        </w:rPr>
                        <w:t>ini Kamnik, Glavni trg 2, Kamnik</w:t>
                      </w:r>
                    </w:sdtContent>
                  </w:sdt>
                  <w:r w:rsidR="00342282">
                    <w:rPr>
                      <w:sz w:val="22"/>
                      <w:szCs w:val="22"/>
                    </w:rPr>
                    <w:t xml:space="preserve"> </w:t>
                  </w:r>
                  <w:r w:rsidR="00342282" w:rsidRPr="00A119D6">
                    <w:rPr>
                      <w:sz w:val="16"/>
                      <w:szCs w:val="16"/>
                    </w:rPr>
                    <w:sym w:font="Wingdings 2" w:char="F097"/>
                  </w:r>
                  <w:r w:rsidR="00342282" w:rsidRPr="00A119D6">
                    <w:rPr>
                      <w:sz w:val="22"/>
                      <w:szCs w:val="22"/>
                    </w:rPr>
                    <w:t xml:space="preserve">  </w:t>
                  </w:r>
                  <w:sdt>
                    <w:sdtPr>
                      <w:rPr>
                        <w:rFonts w:ascii="Calibri" w:hAnsi="Calibri" w:cs="Times New Roman"/>
                        <w:color w:val="244583" w:themeColor="accent2" w:themeShade="80"/>
                        <w:spacing w:val="0"/>
                      </w:rPr>
                      <w:id w:val="313245870"/>
                      <w:dataBinding w:prefixMappings="xmlns:ns0='http://schemas.microsoft.com/office/2006/coverPageProps'" w:xpath="/ns0:CoverPageProperties[1]/ns0:CompanyPhone[1]" w:storeItemID="{55AF091B-3C7A-41E3-B477-F2FDAA23CFDA}"/>
                      <w:text/>
                    </w:sdtPr>
                    <w:sdtContent>
                      <w:r w:rsidR="00A119D6" w:rsidRPr="00A119D6">
                        <w:rPr>
                          <w:rFonts w:ascii="Calibri" w:hAnsi="Calibri" w:cs="Times New Roman"/>
                          <w:color w:val="244583" w:themeColor="accent2" w:themeShade="80"/>
                          <w:spacing w:val="0"/>
                        </w:rPr>
                        <w:t>gsm: 00 386 41 760 469</w:t>
                      </w:r>
                      <w:r w:rsidR="00CD600C">
                        <w:rPr>
                          <w:rFonts w:ascii="Calibri" w:hAnsi="Calibri" w:cs="Times New Roman"/>
                          <w:color w:val="244583" w:themeColor="accent2" w:themeShade="80"/>
                          <w:spacing w:val="0"/>
                        </w:rPr>
                        <w:t xml:space="preserve">; </w:t>
                      </w:r>
                      <w:r w:rsidR="00A119D6" w:rsidRPr="00A119D6">
                        <w:rPr>
                          <w:rFonts w:ascii="Calibri" w:hAnsi="Calibri" w:cs="Times New Roman"/>
                          <w:color w:val="244583" w:themeColor="accent2" w:themeShade="80"/>
                          <w:spacing w:val="0"/>
                        </w:rPr>
                        <w:t>tel.: 00 386 1 8318 252</w:t>
                      </w:r>
                    </w:sdtContent>
                  </w:sdt>
                  <w:r w:rsidR="00342282">
                    <w:rPr>
                      <w:sz w:val="16"/>
                      <w:szCs w:val="16"/>
                    </w:rPr>
                    <w:sym w:font="Wingdings 2" w:char="F097"/>
                  </w:r>
                  <w:r w:rsidR="00342282">
                    <w:rPr>
                      <w:sz w:val="16"/>
                      <w:szCs w:val="16"/>
                    </w:rPr>
                    <w:t xml:space="preserve">  </w:t>
                  </w:r>
                  <w:sdt>
                    <w:sdtPr>
                      <w:rPr>
                        <w:rFonts w:ascii="Calibri" w:hAnsi="Calibri"/>
                        <w:color w:val="244583" w:themeColor="accent2" w:themeShade="80"/>
                      </w:rPr>
                      <w:id w:val="313245871"/>
                      <w:dataBinding w:prefixMappings="xmlns:ns0='http://schemas.microsoft.com/office/2006/coverPageProps'" w:xpath="/ns0:CoverPageProperties[1]/ns0:CompanyEmail[1]" w:storeItemID="{55AF091B-3C7A-41E3-B477-F2FDAA23CFDA}"/>
                      <w:text/>
                    </w:sdtPr>
                    <w:sdtContent>
                      <w:r w:rsidR="00A119D6" w:rsidRPr="00A119D6">
                        <w:rPr>
                          <w:rFonts w:ascii="Calibri" w:hAnsi="Calibri"/>
                          <w:color w:val="244583" w:themeColor="accent2" w:themeShade="80"/>
                        </w:rPr>
                        <w:t>franci.kramar@kamnik-tourism.si</w:t>
                      </w:r>
                    </w:sdtContent>
                  </w:sdt>
                </w:p>
              </w:txbxContent>
            </v:textbox>
            <w10:wrap anchorx="page" anchory="page"/>
          </v:rect>
        </w:pict>
      </w:r>
      <w:r w:rsidR="00F83D2B" w:rsidRPr="00AB58A8">
        <w:rPr>
          <w:rFonts w:ascii="Calibri" w:hAnsi="Calibri"/>
          <w:color w:val="auto"/>
          <w:sz w:val="22"/>
          <w:szCs w:val="22"/>
        </w:rPr>
        <w:t>Osnovne šole Toma Brejca, Frana Albrehta, Marija Vera,</w:t>
      </w:r>
      <w:r w:rsidR="00ED5081" w:rsidRPr="00AB58A8">
        <w:rPr>
          <w:rFonts w:ascii="Calibri" w:hAnsi="Calibri"/>
          <w:color w:val="auto"/>
          <w:sz w:val="22"/>
          <w:szCs w:val="22"/>
        </w:rPr>
        <w:t xml:space="preserve"> </w:t>
      </w:r>
      <w:r w:rsidR="00F83D2B" w:rsidRPr="00AB58A8">
        <w:rPr>
          <w:rFonts w:ascii="Calibri" w:hAnsi="Calibri"/>
          <w:color w:val="auto"/>
          <w:sz w:val="22"/>
          <w:szCs w:val="22"/>
        </w:rPr>
        <w:t>Str</w:t>
      </w:r>
      <w:r w:rsidR="00ED5081" w:rsidRPr="00AB58A8">
        <w:rPr>
          <w:rFonts w:ascii="Calibri" w:hAnsi="Calibri"/>
          <w:color w:val="auto"/>
          <w:sz w:val="22"/>
          <w:szCs w:val="22"/>
        </w:rPr>
        <w:t>anje, Šmartno in Komenda Moste</w:t>
      </w:r>
    </w:p>
    <w:p w:rsidR="00625A95" w:rsidRPr="001E4439" w:rsidRDefault="00F70EDC" w:rsidP="00F83D2B">
      <w:pPr>
        <w:pStyle w:val="Telobesedila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Calcit Volleyball</w:t>
      </w:r>
    </w:p>
    <w:p w:rsidR="00F83D2B" w:rsidRDefault="00ED5081" w:rsidP="00F83D2B">
      <w:pPr>
        <w:pStyle w:val="Telobesedila3"/>
        <w:rPr>
          <w:rFonts w:ascii="Calibri" w:hAnsi="Calibri"/>
          <w:sz w:val="24"/>
          <w:szCs w:val="24"/>
        </w:rPr>
      </w:pPr>
      <w:r w:rsidRPr="001E4439">
        <w:rPr>
          <w:rFonts w:ascii="Calibri" w:hAnsi="Calibri"/>
          <w:sz w:val="24"/>
          <w:szCs w:val="24"/>
        </w:rPr>
        <w:t xml:space="preserve">Zavod za šport in rekreacijo Domžale </w:t>
      </w:r>
      <w:r w:rsidR="00F83D2B" w:rsidRPr="001E4439">
        <w:rPr>
          <w:rFonts w:ascii="Calibri" w:hAnsi="Calibri"/>
          <w:sz w:val="24"/>
          <w:szCs w:val="24"/>
        </w:rPr>
        <w:t xml:space="preserve">             </w:t>
      </w:r>
      <w:r w:rsidR="00625A95" w:rsidRPr="001E4439">
        <w:rPr>
          <w:rFonts w:ascii="Calibri" w:hAnsi="Calibri"/>
          <w:sz w:val="24"/>
          <w:szCs w:val="24"/>
        </w:rPr>
        <w:t xml:space="preserve">                       </w:t>
      </w:r>
      <w:r w:rsidR="00F83D2B" w:rsidRPr="001E4439">
        <w:rPr>
          <w:rFonts w:ascii="Calibri" w:hAnsi="Calibri"/>
          <w:sz w:val="24"/>
          <w:szCs w:val="24"/>
        </w:rPr>
        <w:t xml:space="preserve">       </w:t>
      </w:r>
      <w:r w:rsidR="00625A95" w:rsidRPr="001E4439">
        <w:rPr>
          <w:rFonts w:ascii="Calibri" w:hAnsi="Calibri"/>
          <w:sz w:val="24"/>
          <w:szCs w:val="24"/>
        </w:rPr>
        <w:t xml:space="preserve"> </w:t>
      </w:r>
      <w:r w:rsidR="002110D2" w:rsidRPr="001E4439">
        <w:rPr>
          <w:rFonts w:ascii="Calibri" w:hAnsi="Calibri"/>
          <w:sz w:val="24"/>
          <w:szCs w:val="24"/>
        </w:rPr>
        <w:t xml:space="preserve">     </w:t>
      </w:r>
      <w:r w:rsidR="00D850E4">
        <w:rPr>
          <w:rFonts w:ascii="Calibri" w:hAnsi="Calibri"/>
          <w:sz w:val="24"/>
          <w:szCs w:val="24"/>
        </w:rPr>
        <w:t>Datum: 13</w:t>
      </w:r>
      <w:r w:rsidR="00F70EDC">
        <w:rPr>
          <w:rFonts w:ascii="Calibri" w:hAnsi="Calibri"/>
          <w:sz w:val="24"/>
          <w:szCs w:val="24"/>
        </w:rPr>
        <w:t>. 04. 2015</w:t>
      </w:r>
    </w:p>
    <w:p w:rsidR="00AB58A8" w:rsidRPr="001E4439" w:rsidRDefault="00AB58A8" w:rsidP="00F83D2B">
      <w:pPr>
        <w:pStyle w:val="Telobesedila3"/>
        <w:rPr>
          <w:rFonts w:ascii="Calibri" w:hAnsi="Calibri"/>
          <w:sz w:val="24"/>
          <w:szCs w:val="24"/>
        </w:rPr>
      </w:pPr>
    </w:p>
    <w:p w:rsidR="001E4439" w:rsidRPr="00AB58A8" w:rsidRDefault="001E4439" w:rsidP="00AB58A8">
      <w:pPr>
        <w:jc w:val="center"/>
        <w:rPr>
          <w:rFonts w:ascii="Calibri" w:hAnsi="Calibri" w:cs="Arial"/>
          <w:b/>
          <w:bCs/>
          <w:color w:val="auto"/>
          <w:sz w:val="24"/>
          <w:szCs w:val="24"/>
        </w:rPr>
      </w:pPr>
      <w:r w:rsidRPr="00AB58A8">
        <w:rPr>
          <w:rFonts w:ascii="Calibri" w:hAnsi="Calibri" w:cs="Arial"/>
          <w:color w:val="auto"/>
          <w:sz w:val="24"/>
          <w:szCs w:val="24"/>
        </w:rPr>
        <w:t xml:space="preserve">Zadeva:  </w:t>
      </w:r>
      <w:r w:rsidR="00D850E4">
        <w:rPr>
          <w:rFonts w:ascii="Calibri" w:hAnsi="Calibri" w:cs="Arial"/>
          <w:b/>
          <w:bCs/>
          <w:color w:val="auto"/>
          <w:sz w:val="24"/>
          <w:szCs w:val="24"/>
        </w:rPr>
        <w:t>REZULTATI</w:t>
      </w:r>
      <w:r w:rsidRPr="00AB58A8">
        <w:rPr>
          <w:rFonts w:ascii="Calibri" w:hAnsi="Calibri" w:cs="Arial"/>
          <w:b/>
          <w:bCs/>
          <w:color w:val="auto"/>
          <w:sz w:val="24"/>
          <w:szCs w:val="24"/>
        </w:rPr>
        <w:t xml:space="preserve"> OBČINSKEGA </w:t>
      </w:r>
      <w:r w:rsidR="00F70EDC">
        <w:rPr>
          <w:rFonts w:ascii="Calibri" w:hAnsi="Calibri" w:cs="Arial"/>
          <w:b/>
          <w:bCs/>
          <w:color w:val="auto"/>
          <w:sz w:val="24"/>
          <w:szCs w:val="24"/>
        </w:rPr>
        <w:t xml:space="preserve"> PRVENSTVA  V  MALI ODBOJKI 2015</w:t>
      </w:r>
      <w:r w:rsidRPr="00AB58A8">
        <w:rPr>
          <w:rFonts w:ascii="Calibri" w:hAnsi="Calibri" w:cs="Arial"/>
          <w:b/>
          <w:bCs/>
          <w:color w:val="auto"/>
          <w:sz w:val="24"/>
          <w:szCs w:val="24"/>
        </w:rPr>
        <w:t xml:space="preserve">  !</w:t>
      </w:r>
    </w:p>
    <w:p w:rsidR="001E4439" w:rsidRDefault="001E4439" w:rsidP="001E4439">
      <w:pPr>
        <w:pStyle w:val="Telobesedila"/>
        <w:rPr>
          <w:rFonts w:ascii="Calibri" w:hAnsi="Calibri" w:cs="Arial"/>
          <w:b/>
        </w:rPr>
      </w:pPr>
      <w:r w:rsidRPr="001E4439">
        <w:rPr>
          <w:rFonts w:ascii="Calibri" w:hAnsi="Calibri" w:cs="Arial"/>
          <w:b/>
        </w:rPr>
        <w:t>DEK</w:t>
      </w:r>
      <w:r w:rsidR="00312D52">
        <w:rPr>
          <w:rFonts w:ascii="Calibri" w:hAnsi="Calibri" w:cs="Arial"/>
          <w:b/>
        </w:rPr>
        <w:t>LICE, OŠ STRANJE,</w:t>
      </w:r>
      <w:r w:rsidR="00F70EDC">
        <w:rPr>
          <w:rFonts w:ascii="Calibri" w:hAnsi="Calibri" w:cs="Arial"/>
          <w:b/>
        </w:rPr>
        <w:t xml:space="preserve"> sreda, 8.4.2015</w:t>
      </w:r>
    </w:p>
    <w:p w:rsidR="00FC7578" w:rsidRDefault="00FC7578" w:rsidP="001E4439">
      <w:pPr>
        <w:pStyle w:val="Telobesedila"/>
        <w:rPr>
          <w:rFonts w:ascii="Calibri" w:hAnsi="Calibri" w:cs="Arial"/>
          <w:b/>
        </w:rPr>
      </w:pPr>
    </w:p>
    <w:p w:rsidR="00A93B8A" w:rsidRPr="00312D52" w:rsidRDefault="00A93B8A" w:rsidP="001E4439">
      <w:pPr>
        <w:pStyle w:val="Telobesedila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                         IGRIŠČE 1                                </w:t>
      </w:r>
      <w:r w:rsidR="004113C7">
        <w:rPr>
          <w:rFonts w:ascii="Calibri" w:hAnsi="Calibri" w:cs="Arial"/>
          <w:b/>
        </w:rPr>
        <w:t xml:space="preserve">                              </w:t>
      </w:r>
      <w:r>
        <w:rPr>
          <w:rFonts w:ascii="Calibri" w:hAnsi="Calibri" w:cs="Arial"/>
          <w:b/>
        </w:rPr>
        <w:t xml:space="preserve">       IGRIŠČE 2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</w:p>
    <w:tbl>
      <w:tblPr>
        <w:tblW w:w="843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570"/>
        <w:gridCol w:w="1227"/>
        <w:gridCol w:w="189"/>
        <w:gridCol w:w="1334"/>
        <w:gridCol w:w="1130"/>
        <w:gridCol w:w="1271"/>
        <w:gridCol w:w="189"/>
        <w:gridCol w:w="1390"/>
        <w:gridCol w:w="1136"/>
      </w:tblGrid>
      <w:tr w:rsidR="00D850E4" w:rsidRPr="004113C7" w:rsidTr="009A28EC">
        <w:trPr>
          <w:trHeight w:val="300"/>
        </w:trPr>
        <w:tc>
          <w:tcPr>
            <w:tcW w:w="570" w:type="dxa"/>
            <w:shd w:val="clear" w:color="auto" w:fill="D9D9D9"/>
            <w:noWrap/>
            <w:vAlign w:val="center"/>
          </w:tcPr>
          <w:p w:rsidR="00D850E4" w:rsidRPr="004113C7" w:rsidRDefault="00D850E4" w:rsidP="009A28E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13C7">
              <w:rPr>
                <w:rFonts w:ascii="Calibri" w:hAnsi="Calibri" w:cs="Calibri"/>
                <w:color w:val="000000"/>
                <w:sz w:val="16"/>
                <w:szCs w:val="16"/>
              </w:rPr>
              <w:t>ura</w:t>
            </w:r>
          </w:p>
        </w:tc>
        <w:tc>
          <w:tcPr>
            <w:tcW w:w="1227" w:type="dxa"/>
            <w:shd w:val="clear" w:color="auto" w:fill="D9D9D9"/>
            <w:noWrap/>
            <w:vAlign w:val="center"/>
          </w:tcPr>
          <w:p w:rsidR="00D850E4" w:rsidRPr="004113C7" w:rsidRDefault="00D850E4" w:rsidP="009A28E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13C7">
              <w:rPr>
                <w:rFonts w:ascii="Calibri" w:hAnsi="Calibri" w:cs="Calibri"/>
                <w:color w:val="000000"/>
                <w:sz w:val="16"/>
                <w:szCs w:val="16"/>
              </w:rPr>
              <w:t>ekipa 1</w:t>
            </w:r>
          </w:p>
        </w:tc>
        <w:tc>
          <w:tcPr>
            <w:tcW w:w="189" w:type="dxa"/>
            <w:shd w:val="clear" w:color="auto" w:fill="D9D9D9"/>
            <w:noWrap/>
            <w:vAlign w:val="center"/>
          </w:tcPr>
          <w:p w:rsidR="00D850E4" w:rsidRPr="004113C7" w:rsidRDefault="00D850E4" w:rsidP="009A28E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shd w:val="clear" w:color="auto" w:fill="D9D9D9"/>
            <w:noWrap/>
            <w:vAlign w:val="center"/>
          </w:tcPr>
          <w:p w:rsidR="00D850E4" w:rsidRPr="004113C7" w:rsidRDefault="00D850E4" w:rsidP="009A28E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13C7">
              <w:rPr>
                <w:rFonts w:ascii="Calibri" w:hAnsi="Calibri" w:cs="Calibri"/>
                <w:color w:val="000000"/>
                <w:sz w:val="16"/>
                <w:szCs w:val="16"/>
              </w:rPr>
              <w:t>ekipa 2</w:t>
            </w:r>
          </w:p>
        </w:tc>
        <w:tc>
          <w:tcPr>
            <w:tcW w:w="1130" w:type="dxa"/>
            <w:shd w:val="clear" w:color="auto" w:fill="D9D9D9"/>
            <w:noWrap/>
            <w:vAlign w:val="center"/>
          </w:tcPr>
          <w:p w:rsidR="00D850E4" w:rsidRPr="004113C7" w:rsidRDefault="00D850E4" w:rsidP="009A28E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13C7">
              <w:rPr>
                <w:rFonts w:ascii="Calibri" w:hAnsi="Calibri" w:cs="Calibri"/>
                <w:color w:val="000000"/>
                <w:sz w:val="16"/>
                <w:szCs w:val="16"/>
              </w:rPr>
              <w:t>rezultat</w:t>
            </w:r>
          </w:p>
        </w:tc>
        <w:tc>
          <w:tcPr>
            <w:tcW w:w="1271" w:type="dxa"/>
            <w:shd w:val="clear" w:color="auto" w:fill="D9D9D9"/>
            <w:noWrap/>
            <w:vAlign w:val="center"/>
          </w:tcPr>
          <w:p w:rsidR="00D850E4" w:rsidRPr="004113C7" w:rsidRDefault="00D850E4" w:rsidP="009A28E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13C7">
              <w:rPr>
                <w:rFonts w:ascii="Calibri" w:hAnsi="Calibri" w:cs="Calibri"/>
                <w:color w:val="000000"/>
                <w:sz w:val="16"/>
                <w:szCs w:val="16"/>
              </w:rPr>
              <w:t>ekipa 1</w:t>
            </w:r>
          </w:p>
        </w:tc>
        <w:tc>
          <w:tcPr>
            <w:tcW w:w="189" w:type="dxa"/>
            <w:shd w:val="clear" w:color="auto" w:fill="D9D9D9"/>
            <w:noWrap/>
            <w:vAlign w:val="center"/>
          </w:tcPr>
          <w:p w:rsidR="00D850E4" w:rsidRPr="004113C7" w:rsidRDefault="00D850E4" w:rsidP="009A28E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shd w:val="clear" w:color="auto" w:fill="D9D9D9"/>
            <w:noWrap/>
            <w:vAlign w:val="center"/>
          </w:tcPr>
          <w:p w:rsidR="00D850E4" w:rsidRPr="004113C7" w:rsidRDefault="00D850E4" w:rsidP="009A28E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13C7">
              <w:rPr>
                <w:rFonts w:ascii="Calibri" w:hAnsi="Calibri" w:cs="Calibri"/>
                <w:color w:val="000000"/>
                <w:sz w:val="16"/>
                <w:szCs w:val="16"/>
              </w:rPr>
              <w:t>ekipa 2</w:t>
            </w:r>
          </w:p>
        </w:tc>
        <w:tc>
          <w:tcPr>
            <w:tcW w:w="1136" w:type="dxa"/>
            <w:shd w:val="clear" w:color="auto" w:fill="D9D9D9"/>
            <w:noWrap/>
            <w:vAlign w:val="center"/>
          </w:tcPr>
          <w:p w:rsidR="00D850E4" w:rsidRPr="004113C7" w:rsidRDefault="00D850E4" w:rsidP="009A28E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13C7">
              <w:rPr>
                <w:rFonts w:ascii="Calibri" w:hAnsi="Calibri" w:cs="Calibri"/>
                <w:color w:val="000000"/>
                <w:sz w:val="16"/>
                <w:szCs w:val="16"/>
              </w:rPr>
              <w:t>rezultat</w:t>
            </w:r>
          </w:p>
        </w:tc>
      </w:tr>
      <w:tr w:rsidR="00D850E4" w:rsidRPr="004113C7" w:rsidTr="009A28EC">
        <w:trPr>
          <w:trHeight w:hRule="exact" w:val="340"/>
        </w:trPr>
        <w:tc>
          <w:tcPr>
            <w:tcW w:w="570" w:type="dxa"/>
            <w:noWrap/>
            <w:vAlign w:val="center"/>
          </w:tcPr>
          <w:p w:rsidR="00D850E4" w:rsidRPr="004113C7" w:rsidRDefault="00D850E4" w:rsidP="009A28EC">
            <w:pPr>
              <w:pStyle w:val="Telobesedila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113C7">
              <w:rPr>
                <w:rFonts w:ascii="Calibri" w:hAnsi="Calibri" w:cs="Calibri"/>
                <w:sz w:val="16"/>
                <w:szCs w:val="16"/>
              </w:rPr>
              <w:t>13:00</w:t>
            </w:r>
          </w:p>
        </w:tc>
        <w:tc>
          <w:tcPr>
            <w:tcW w:w="1227" w:type="dxa"/>
            <w:noWrap/>
            <w:vAlign w:val="center"/>
          </w:tcPr>
          <w:p w:rsidR="00D850E4" w:rsidRPr="004113C7" w:rsidRDefault="00D850E4" w:rsidP="009A28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13C7">
              <w:rPr>
                <w:rFonts w:ascii="Calibri" w:hAnsi="Calibri" w:cs="Calibri"/>
                <w:color w:val="000000"/>
                <w:sz w:val="16"/>
                <w:szCs w:val="16"/>
              </w:rPr>
              <w:t>Frana Albrehta</w:t>
            </w:r>
          </w:p>
        </w:tc>
        <w:tc>
          <w:tcPr>
            <w:tcW w:w="189" w:type="dxa"/>
            <w:noWrap/>
            <w:vAlign w:val="center"/>
          </w:tcPr>
          <w:p w:rsidR="00D850E4" w:rsidRPr="004113C7" w:rsidRDefault="00D850E4" w:rsidP="009A28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13C7">
              <w:rPr>
                <w:rFonts w:ascii="Calibri" w:hAnsi="Calibri" w:cs="Calibri"/>
                <w:color w:val="000000"/>
                <w:sz w:val="16"/>
                <w:szCs w:val="16"/>
              </w:rPr>
              <w:t>:</w:t>
            </w:r>
          </w:p>
        </w:tc>
        <w:tc>
          <w:tcPr>
            <w:tcW w:w="1334" w:type="dxa"/>
            <w:noWrap/>
            <w:vAlign w:val="center"/>
          </w:tcPr>
          <w:p w:rsidR="00D850E4" w:rsidRPr="004113C7" w:rsidRDefault="00D850E4" w:rsidP="009A28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13C7">
              <w:rPr>
                <w:rFonts w:ascii="Calibri" w:hAnsi="Calibri" w:cs="Calibri"/>
                <w:color w:val="000000"/>
                <w:sz w:val="16"/>
                <w:szCs w:val="16"/>
              </w:rPr>
              <w:t>Stranje</w:t>
            </w:r>
          </w:p>
        </w:tc>
        <w:tc>
          <w:tcPr>
            <w:tcW w:w="1130" w:type="dxa"/>
            <w:noWrap/>
            <w:vAlign w:val="center"/>
          </w:tcPr>
          <w:p w:rsidR="00D850E4" w:rsidRPr="004113C7" w:rsidRDefault="00D850E4" w:rsidP="009A28EC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4113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2:1 </w:t>
            </w:r>
            <w:r w:rsidR="004113C7" w:rsidRPr="004113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(</w:t>
            </w:r>
            <w:r w:rsidRPr="004113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9,-0, 13</w:t>
            </w:r>
            <w:r w:rsidR="004113C7" w:rsidRPr="004113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1" w:type="dxa"/>
            <w:noWrap/>
            <w:vAlign w:val="center"/>
          </w:tcPr>
          <w:p w:rsidR="00D850E4" w:rsidRPr="004113C7" w:rsidRDefault="00D850E4" w:rsidP="009A28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13C7">
              <w:rPr>
                <w:rFonts w:ascii="Calibri" w:hAnsi="Calibri" w:cs="Calibri"/>
                <w:color w:val="000000"/>
                <w:sz w:val="16"/>
                <w:szCs w:val="16"/>
              </w:rPr>
              <w:t>Marije Vere</w:t>
            </w:r>
          </w:p>
        </w:tc>
        <w:tc>
          <w:tcPr>
            <w:tcW w:w="189" w:type="dxa"/>
            <w:noWrap/>
            <w:vAlign w:val="center"/>
          </w:tcPr>
          <w:p w:rsidR="00D850E4" w:rsidRPr="004113C7" w:rsidRDefault="00D850E4" w:rsidP="009A28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13C7">
              <w:rPr>
                <w:rFonts w:ascii="Calibri" w:hAnsi="Calibri" w:cs="Calibri"/>
                <w:color w:val="000000"/>
                <w:sz w:val="16"/>
                <w:szCs w:val="16"/>
              </w:rPr>
              <w:t>:</w:t>
            </w:r>
          </w:p>
        </w:tc>
        <w:tc>
          <w:tcPr>
            <w:tcW w:w="1390" w:type="dxa"/>
            <w:noWrap/>
            <w:vAlign w:val="center"/>
          </w:tcPr>
          <w:p w:rsidR="00D850E4" w:rsidRPr="004113C7" w:rsidRDefault="00D850E4" w:rsidP="009A28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13C7">
              <w:rPr>
                <w:rFonts w:ascii="Calibri" w:hAnsi="Calibri" w:cs="Calibri"/>
                <w:color w:val="000000"/>
                <w:sz w:val="16"/>
                <w:szCs w:val="16"/>
              </w:rPr>
              <w:t>Toma Brejca</w:t>
            </w:r>
          </w:p>
        </w:tc>
        <w:tc>
          <w:tcPr>
            <w:tcW w:w="1136" w:type="dxa"/>
            <w:noWrap/>
            <w:vAlign w:val="center"/>
          </w:tcPr>
          <w:p w:rsidR="00D850E4" w:rsidRPr="004113C7" w:rsidRDefault="00D850E4" w:rsidP="009A28EC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4113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2:0 </w:t>
            </w:r>
            <w:r w:rsidR="004113C7" w:rsidRPr="004113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(</w:t>
            </w:r>
            <w:r w:rsidRPr="004113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 18,18</w:t>
            </w:r>
            <w:r w:rsidR="004113C7" w:rsidRPr="004113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D850E4" w:rsidRPr="004113C7" w:rsidTr="009A28EC">
        <w:trPr>
          <w:trHeight w:hRule="exact" w:val="340"/>
        </w:trPr>
        <w:tc>
          <w:tcPr>
            <w:tcW w:w="570" w:type="dxa"/>
            <w:noWrap/>
            <w:vAlign w:val="center"/>
          </w:tcPr>
          <w:p w:rsidR="00D850E4" w:rsidRPr="004113C7" w:rsidRDefault="00D850E4" w:rsidP="009A28EC">
            <w:pPr>
              <w:pStyle w:val="Telobesedila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113C7">
              <w:rPr>
                <w:rFonts w:ascii="Calibri" w:hAnsi="Calibri" w:cs="Calibri"/>
                <w:sz w:val="16"/>
                <w:szCs w:val="16"/>
              </w:rPr>
              <w:t>13:45</w:t>
            </w:r>
          </w:p>
        </w:tc>
        <w:tc>
          <w:tcPr>
            <w:tcW w:w="1227" w:type="dxa"/>
            <w:noWrap/>
            <w:vAlign w:val="center"/>
          </w:tcPr>
          <w:p w:rsidR="00D850E4" w:rsidRPr="004113C7" w:rsidRDefault="00D850E4" w:rsidP="009A28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13C7">
              <w:rPr>
                <w:rFonts w:ascii="Calibri" w:hAnsi="Calibri" w:cs="Calibri"/>
                <w:color w:val="000000"/>
                <w:sz w:val="16"/>
                <w:szCs w:val="16"/>
              </w:rPr>
              <w:t>Stranje</w:t>
            </w:r>
          </w:p>
        </w:tc>
        <w:tc>
          <w:tcPr>
            <w:tcW w:w="189" w:type="dxa"/>
            <w:noWrap/>
            <w:vAlign w:val="center"/>
          </w:tcPr>
          <w:p w:rsidR="00D850E4" w:rsidRPr="004113C7" w:rsidRDefault="00D850E4" w:rsidP="009A28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13C7">
              <w:rPr>
                <w:rFonts w:ascii="Calibri" w:hAnsi="Calibri" w:cs="Calibri"/>
                <w:color w:val="000000"/>
                <w:sz w:val="16"/>
                <w:szCs w:val="16"/>
              </w:rPr>
              <w:t>:</w:t>
            </w:r>
          </w:p>
        </w:tc>
        <w:tc>
          <w:tcPr>
            <w:tcW w:w="1334" w:type="dxa"/>
            <w:noWrap/>
            <w:vAlign w:val="center"/>
          </w:tcPr>
          <w:p w:rsidR="00D850E4" w:rsidRPr="004113C7" w:rsidRDefault="00D850E4" w:rsidP="009A28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13C7">
              <w:rPr>
                <w:rFonts w:ascii="Calibri" w:hAnsi="Calibri" w:cs="Calibri"/>
                <w:color w:val="000000"/>
                <w:sz w:val="16"/>
                <w:szCs w:val="16"/>
              </w:rPr>
              <w:t>Marije Vere</w:t>
            </w:r>
          </w:p>
        </w:tc>
        <w:tc>
          <w:tcPr>
            <w:tcW w:w="1130" w:type="dxa"/>
            <w:noWrap/>
            <w:vAlign w:val="center"/>
          </w:tcPr>
          <w:p w:rsidR="00D850E4" w:rsidRPr="004113C7" w:rsidRDefault="00D850E4" w:rsidP="009A28EC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4113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0:2 </w:t>
            </w:r>
            <w:r w:rsidR="004113C7" w:rsidRPr="004113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(</w:t>
            </w:r>
            <w:r w:rsidRPr="004113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-11,-13</w:t>
            </w:r>
            <w:r w:rsidR="004113C7" w:rsidRPr="004113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1" w:type="dxa"/>
            <w:noWrap/>
            <w:vAlign w:val="center"/>
          </w:tcPr>
          <w:p w:rsidR="00D850E4" w:rsidRPr="004113C7" w:rsidRDefault="00D850E4" w:rsidP="009A28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13C7">
              <w:rPr>
                <w:rFonts w:ascii="Calibri" w:hAnsi="Calibri" w:cs="Calibri"/>
                <w:color w:val="000000"/>
                <w:sz w:val="16"/>
                <w:szCs w:val="16"/>
              </w:rPr>
              <w:t>Šmartno</w:t>
            </w:r>
          </w:p>
        </w:tc>
        <w:tc>
          <w:tcPr>
            <w:tcW w:w="189" w:type="dxa"/>
            <w:noWrap/>
            <w:vAlign w:val="center"/>
          </w:tcPr>
          <w:p w:rsidR="00D850E4" w:rsidRPr="004113C7" w:rsidRDefault="00D850E4" w:rsidP="009A28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13C7">
              <w:rPr>
                <w:rFonts w:ascii="Calibri" w:hAnsi="Calibri" w:cs="Calibri"/>
                <w:color w:val="000000"/>
                <w:sz w:val="16"/>
                <w:szCs w:val="16"/>
              </w:rPr>
              <w:t>:</w:t>
            </w:r>
          </w:p>
        </w:tc>
        <w:tc>
          <w:tcPr>
            <w:tcW w:w="1390" w:type="dxa"/>
            <w:noWrap/>
            <w:vAlign w:val="center"/>
          </w:tcPr>
          <w:p w:rsidR="00D850E4" w:rsidRPr="004113C7" w:rsidRDefault="00D850E4" w:rsidP="009A28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13C7">
              <w:rPr>
                <w:rFonts w:ascii="Calibri" w:hAnsi="Calibri" w:cs="Calibri"/>
                <w:color w:val="000000"/>
                <w:sz w:val="16"/>
                <w:szCs w:val="16"/>
              </w:rPr>
              <w:t>Frana Albrehta</w:t>
            </w:r>
          </w:p>
        </w:tc>
        <w:tc>
          <w:tcPr>
            <w:tcW w:w="1136" w:type="dxa"/>
            <w:noWrap/>
            <w:vAlign w:val="center"/>
          </w:tcPr>
          <w:p w:rsidR="00D850E4" w:rsidRPr="004113C7" w:rsidRDefault="00D850E4" w:rsidP="009A28EC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4113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1:2  </w:t>
            </w:r>
            <w:r w:rsidR="004113C7" w:rsidRPr="004113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(</w:t>
            </w:r>
            <w:r w:rsidRPr="004113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-4,5,-9</w:t>
            </w:r>
            <w:r w:rsidR="004113C7" w:rsidRPr="004113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D850E4" w:rsidRPr="004113C7" w:rsidTr="009A28EC">
        <w:trPr>
          <w:trHeight w:hRule="exact" w:val="340"/>
        </w:trPr>
        <w:tc>
          <w:tcPr>
            <w:tcW w:w="570" w:type="dxa"/>
            <w:noWrap/>
            <w:vAlign w:val="center"/>
          </w:tcPr>
          <w:p w:rsidR="00D850E4" w:rsidRPr="004113C7" w:rsidRDefault="00D850E4" w:rsidP="009A28EC">
            <w:pPr>
              <w:pStyle w:val="Telobesedila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113C7">
              <w:rPr>
                <w:rFonts w:ascii="Calibri" w:hAnsi="Calibri" w:cs="Calibri"/>
                <w:sz w:val="16"/>
                <w:szCs w:val="16"/>
              </w:rPr>
              <w:t>14:15</w:t>
            </w:r>
          </w:p>
        </w:tc>
        <w:tc>
          <w:tcPr>
            <w:tcW w:w="1227" w:type="dxa"/>
            <w:noWrap/>
            <w:vAlign w:val="center"/>
          </w:tcPr>
          <w:p w:rsidR="00D850E4" w:rsidRPr="004113C7" w:rsidRDefault="00D850E4" w:rsidP="009A28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13C7">
              <w:rPr>
                <w:rFonts w:ascii="Calibri" w:hAnsi="Calibri" w:cs="Calibri"/>
                <w:color w:val="000000"/>
                <w:sz w:val="16"/>
                <w:szCs w:val="16"/>
              </w:rPr>
              <w:t>Marije Vere</w:t>
            </w:r>
          </w:p>
        </w:tc>
        <w:tc>
          <w:tcPr>
            <w:tcW w:w="189" w:type="dxa"/>
            <w:noWrap/>
            <w:vAlign w:val="center"/>
          </w:tcPr>
          <w:p w:rsidR="00D850E4" w:rsidRPr="004113C7" w:rsidRDefault="00D850E4" w:rsidP="009A28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13C7">
              <w:rPr>
                <w:rFonts w:ascii="Calibri" w:hAnsi="Calibri" w:cs="Calibri"/>
                <w:color w:val="000000"/>
                <w:sz w:val="16"/>
                <w:szCs w:val="16"/>
              </w:rPr>
              <w:t>:</w:t>
            </w:r>
          </w:p>
        </w:tc>
        <w:tc>
          <w:tcPr>
            <w:tcW w:w="1334" w:type="dxa"/>
            <w:noWrap/>
            <w:vAlign w:val="center"/>
          </w:tcPr>
          <w:p w:rsidR="00D850E4" w:rsidRPr="004113C7" w:rsidRDefault="00D850E4" w:rsidP="009A28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13C7">
              <w:rPr>
                <w:rFonts w:ascii="Calibri" w:hAnsi="Calibri" w:cs="Calibri"/>
                <w:color w:val="000000"/>
                <w:sz w:val="16"/>
                <w:szCs w:val="16"/>
              </w:rPr>
              <w:t>Šmartno</w:t>
            </w:r>
          </w:p>
        </w:tc>
        <w:tc>
          <w:tcPr>
            <w:tcW w:w="1130" w:type="dxa"/>
            <w:noWrap/>
            <w:vAlign w:val="center"/>
          </w:tcPr>
          <w:p w:rsidR="00D850E4" w:rsidRPr="004113C7" w:rsidRDefault="00D850E4" w:rsidP="009A28EC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4113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1:2 </w:t>
            </w:r>
            <w:r w:rsidR="004113C7" w:rsidRPr="004113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(</w:t>
            </w:r>
            <w:r w:rsidRPr="004113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-10,10,-7</w:t>
            </w:r>
            <w:r w:rsidR="004113C7" w:rsidRPr="004113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)</w:t>
            </w:r>
            <w:r w:rsidRPr="004113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1" w:type="dxa"/>
            <w:noWrap/>
            <w:vAlign w:val="center"/>
          </w:tcPr>
          <w:p w:rsidR="00D850E4" w:rsidRPr="004113C7" w:rsidRDefault="00D850E4" w:rsidP="009A28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13C7">
              <w:rPr>
                <w:rFonts w:ascii="Calibri" w:hAnsi="Calibri" w:cs="Calibri"/>
                <w:color w:val="000000"/>
                <w:sz w:val="16"/>
                <w:szCs w:val="16"/>
              </w:rPr>
              <w:t>Toma Brejca</w:t>
            </w:r>
          </w:p>
        </w:tc>
        <w:tc>
          <w:tcPr>
            <w:tcW w:w="189" w:type="dxa"/>
            <w:noWrap/>
            <w:vAlign w:val="center"/>
          </w:tcPr>
          <w:p w:rsidR="00D850E4" w:rsidRPr="004113C7" w:rsidRDefault="00D850E4" w:rsidP="009A28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13C7">
              <w:rPr>
                <w:rFonts w:ascii="Calibri" w:hAnsi="Calibri" w:cs="Calibri"/>
                <w:color w:val="000000"/>
                <w:sz w:val="16"/>
                <w:szCs w:val="16"/>
              </w:rPr>
              <w:t>:</w:t>
            </w:r>
          </w:p>
        </w:tc>
        <w:tc>
          <w:tcPr>
            <w:tcW w:w="1390" w:type="dxa"/>
            <w:noWrap/>
            <w:vAlign w:val="center"/>
          </w:tcPr>
          <w:p w:rsidR="00D850E4" w:rsidRPr="004113C7" w:rsidRDefault="00D850E4" w:rsidP="009A28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13C7">
              <w:rPr>
                <w:rFonts w:ascii="Calibri" w:hAnsi="Calibri" w:cs="Calibri"/>
                <w:color w:val="000000"/>
                <w:sz w:val="16"/>
                <w:szCs w:val="16"/>
              </w:rPr>
              <w:t>Stranje</w:t>
            </w:r>
          </w:p>
        </w:tc>
        <w:tc>
          <w:tcPr>
            <w:tcW w:w="1136" w:type="dxa"/>
            <w:noWrap/>
            <w:vAlign w:val="center"/>
          </w:tcPr>
          <w:p w:rsidR="00D850E4" w:rsidRPr="004113C7" w:rsidRDefault="00D850E4" w:rsidP="009A28EC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4113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2:0  </w:t>
            </w:r>
            <w:r w:rsidR="004113C7" w:rsidRPr="004113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(</w:t>
            </w:r>
            <w:r w:rsidRPr="004113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6,12</w:t>
            </w:r>
            <w:r w:rsidR="004113C7" w:rsidRPr="004113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D850E4" w:rsidRPr="004113C7" w:rsidTr="009A28EC">
        <w:trPr>
          <w:trHeight w:hRule="exact" w:val="340"/>
        </w:trPr>
        <w:tc>
          <w:tcPr>
            <w:tcW w:w="570" w:type="dxa"/>
            <w:noWrap/>
            <w:vAlign w:val="center"/>
          </w:tcPr>
          <w:p w:rsidR="00D850E4" w:rsidRPr="004113C7" w:rsidRDefault="00D850E4" w:rsidP="009A28EC">
            <w:pPr>
              <w:pStyle w:val="Telobesedila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113C7">
              <w:rPr>
                <w:rFonts w:ascii="Calibri" w:hAnsi="Calibri" w:cs="Calibri"/>
                <w:sz w:val="16"/>
                <w:szCs w:val="16"/>
              </w:rPr>
              <w:t>14:45</w:t>
            </w:r>
          </w:p>
        </w:tc>
        <w:tc>
          <w:tcPr>
            <w:tcW w:w="1227" w:type="dxa"/>
            <w:noWrap/>
            <w:vAlign w:val="center"/>
          </w:tcPr>
          <w:p w:rsidR="00D850E4" w:rsidRPr="004113C7" w:rsidRDefault="00D850E4" w:rsidP="009A28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13C7">
              <w:rPr>
                <w:rFonts w:ascii="Calibri" w:hAnsi="Calibri" w:cs="Calibri"/>
                <w:color w:val="000000"/>
                <w:sz w:val="16"/>
                <w:szCs w:val="16"/>
              </w:rPr>
              <w:t>Šmartno</w:t>
            </w:r>
          </w:p>
        </w:tc>
        <w:tc>
          <w:tcPr>
            <w:tcW w:w="189" w:type="dxa"/>
            <w:noWrap/>
            <w:vAlign w:val="center"/>
          </w:tcPr>
          <w:p w:rsidR="00D850E4" w:rsidRPr="004113C7" w:rsidRDefault="00D850E4" w:rsidP="009A28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13C7">
              <w:rPr>
                <w:rFonts w:ascii="Calibri" w:hAnsi="Calibri" w:cs="Calibri"/>
                <w:color w:val="000000"/>
                <w:sz w:val="16"/>
                <w:szCs w:val="16"/>
              </w:rPr>
              <w:t>:</w:t>
            </w:r>
          </w:p>
        </w:tc>
        <w:tc>
          <w:tcPr>
            <w:tcW w:w="1334" w:type="dxa"/>
            <w:noWrap/>
            <w:vAlign w:val="center"/>
          </w:tcPr>
          <w:p w:rsidR="00D850E4" w:rsidRPr="004113C7" w:rsidRDefault="00D850E4" w:rsidP="009A28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13C7">
              <w:rPr>
                <w:rFonts w:ascii="Calibri" w:hAnsi="Calibri" w:cs="Calibri"/>
                <w:color w:val="000000"/>
                <w:sz w:val="16"/>
                <w:szCs w:val="16"/>
              </w:rPr>
              <w:t>Toma Brejca</w:t>
            </w:r>
          </w:p>
        </w:tc>
        <w:tc>
          <w:tcPr>
            <w:tcW w:w="1130" w:type="dxa"/>
            <w:noWrap/>
            <w:vAlign w:val="center"/>
          </w:tcPr>
          <w:p w:rsidR="00D850E4" w:rsidRPr="004113C7" w:rsidRDefault="00D850E4" w:rsidP="009A28EC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4113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1:2</w:t>
            </w:r>
            <w:r w:rsidR="004113C7" w:rsidRPr="004113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 (-</w:t>
            </w:r>
            <w:r w:rsidRPr="004113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9,12,-11</w:t>
            </w:r>
            <w:r w:rsidR="004113C7" w:rsidRPr="004113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1" w:type="dxa"/>
            <w:noWrap/>
            <w:vAlign w:val="center"/>
          </w:tcPr>
          <w:p w:rsidR="00D850E4" w:rsidRPr="004113C7" w:rsidRDefault="00D850E4" w:rsidP="009A28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13C7">
              <w:rPr>
                <w:rFonts w:ascii="Calibri" w:hAnsi="Calibri" w:cs="Calibri"/>
                <w:color w:val="000000"/>
                <w:sz w:val="16"/>
                <w:szCs w:val="16"/>
              </w:rPr>
              <w:t>Frana Albrehta</w:t>
            </w:r>
          </w:p>
        </w:tc>
        <w:tc>
          <w:tcPr>
            <w:tcW w:w="189" w:type="dxa"/>
            <w:noWrap/>
            <w:vAlign w:val="center"/>
          </w:tcPr>
          <w:p w:rsidR="00D850E4" w:rsidRPr="004113C7" w:rsidRDefault="00D850E4" w:rsidP="009A28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13C7">
              <w:rPr>
                <w:rFonts w:ascii="Calibri" w:hAnsi="Calibri" w:cs="Calibri"/>
                <w:color w:val="000000"/>
                <w:sz w:val="16"/>
                <w:szCs w:val="16"/>
              </w:rPr>
              <w:t>:</w:t>
            </w:r>
          </w:p>
        </w:tc>
        <w:tc>
          <w:tcPr>
            <w:tcW w:w="1390" w:type="dxa"/>
            <w:noWrap/>
            <w:vAlign w:val="center"/>
          </w:tcPr>
          <w:p w:rsidR="00D850E4" w:rsidRPr="004113C7" w:rsidRDefault="00D850E4" w:rsidP="009A28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13C7">
              <w:rPr>
                <w:rFonts w:ascii="Calibri" w:hAnsi="Calibri" w:cs="Calibri"/>
                <w:color w:val="000000"/>
                <w:sz w:val="16"/>
                <w:szCs w:val="16"/>
              </w:rPr>
              <w:t>Marije Vere</w:t>
            </w:r>
          </w:p>
        </w:tc>
        <w:tc>
          <w:tcPr>
            <w:tcW w:w="1136" w:type="dxa"/>
            <w:noWrap/>
            <w:vAlign w:val="center"/>
          </w:tcPr>
          <w:p w:rsidR="00D850E4" w:rsidRPr="004113C7" w:rsidRDefault="00D850E4" w:rsidP="009A28EC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4113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2:1 </w:t>
            </w:r>
            <w:r w:rsidR="004113C7" w:rsidRPr="004113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(</w:t>
            </w:r>
            <w:r w:rsidRPr="004113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18 -11,10</w:t>
            </w:r>
            <w:r w:rsidR="004113C7" w:rsidRPr="004113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D850E4" w:rsidRPr="004113C7" w:rsidTr="009A28EC">
        <w:trPr>
          <w:trHeight w:hRule="exact" w:val="340"/>
        </w:trPr>
        <w:tc>
          <w:tcPr>
            <w:tcW w:w="570" w:type="dxa"/>
            <w:noWrap/>
            <w:vAlign w:val="center"/>
          </w:tcPr>
          <w:p w:rsidR="00D850E4" w:rsidRPr="004113C7" w:rsidRDefault="00D850E4" w:rsidP="009A28EC">
            <w:pPr>
              <w:pStyle w:val="Telobesedila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113C7">
              <w:rPr>
                <w:rFonts w:ascii="Calibri" w:hAnsi="Calibri" w:cs="Calibri"/>
                <w:sz w:val="16"/>
                <w:szCs w:val="16"/>
              </w:rPr>
              <w:t>15:15</w:t>
            </w:r>
          </w:p>
        </w:tc>
        <w:tc>
          <w:tcPr>
            <w:tcW w:w="1227" w:type="dxa"/>
            <w:noWrap/>
            <w:vAlign w:val="center"/>
          </w:tcPr>
          <w:p w:rsidR="00D850E4" w:rsidRPr="004113C7" w:rsidRDefault="00D850E4" w:rsidP="009A28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13C7">
              <w:rPr>
                <w:rFonts w:ascii="Calibri" w:hAnsi="Calibri" w:cs="Calibri"/>
                <w:color w:val="000000"/>
                <w:sz w:val="16"/>
                <w:szCs w:val="16"/>
              </w:rPr>
              <w:t>Toma Brejca</w:t>
            </w:r>
          </w:p>
        </w:tc>
        <w:tc>
          <w:tcPr>
            <w:tcW w:w="189" w:type="dxa"/>
            <w:noWrap/>
            <w:vAlign w:val="center"/>
          </w:tcPr>
          <w:p w:rsidR="00D850E4" w:rsidRPr="004113C7" w:rsidRDefault="00D850E4" w:rsidP="009A28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13C7">
              <w:rPr>
                <w:rFonts w:ascii="Calibri" w:hAnsi="Calibri" w:cs="Calibri"/>
                <w:color w:val="000000"/>
                <w:sz w:val="16"/>
                <w:szCs w:val="16"/>
              </w:rPr>
              <w:t>:</w:t>
            </w:r>
          </w:p>
        </w:tc>
        <w:tc>
          <w:tcPr>
            <w:tcW w:w="1334" w:type="dxa"/>
            <w:noWrap/>
            <w:vAlign w:val="center"/>
          </w:tcPr>
          <w:p w:rsidR="00D850E4" w:rsidRPr="004113C7" w:rsidRDefault="00D850E4" w:rsidP="009A28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13C7">
              <w:rPr>
                <w:rFonts w:ascii="Calibri" w:hAnsi="Calibri" w:cs="Calibri"/>
                <w:color w:val="000000"/>
                <w:sz w:val="16"/>
                <w:szCs w:val="16"/>
              </w:rPr>
              <w:t>Frana Albrehta</w:t>
            </w:r>
          </w:p>
        </w:tc>
        <w:tc>
          <w:tcPr>
            <w:tcW w:w="1130" w:type="dxa"/>
            <w:noWrap/>
            <w:vAlign w:val="center"/>
          </w:tcPr>
          <w:p w:rsidR="00D850E4" w:rsidRPr="004113C7" w:rsidRDefault="00D850E4" w:rsidP="009A28EC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4113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1:2 </w:t>
            </w:r>
            <w:r w:rsidR="004113C7" w:rsidRPr="004113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(</w:t>
            </w:r>
            <w:r w:rsidRPr="004113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-20,4,-13</w:t>
            </w:r>
            <w:r w:rsidR="004113C7" w:rsidRPr="004113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1" w:type="dxa"/>
            <w:noWrap/>
            <w:vAlign w:val="center"/>
          </w:tcPr>
          <w:p w:rsidR="00D850E4" w:rsidRPr="004113C7" w:rsidRDefault="00D850E4" w:rsidP="009A28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13C7">
              <w:rPr>
                <w:rFonts w:ascii="Calibri" w:hAnsi="Calibri" w:cs="Calibri"/>
                <w:color w:val="000000"/>
                <w:sz w:val="16"/>
                <w:szCs w:val="16"/>
              </w:rPr>
              <w:t>Stranje</w:t>
            </w:r>
          </w:p>
        </w:tc>
        <w:tc>
          <w:tcPr>
            <w:tcW w:w="189" w:type="dxa"/>
            <w:noWrap/>
            <w:vAlign w:val="center"/>
          </w:tcPr>
          <w:p w:rsidR="00D850E4" w:rsidRPr="004113C7" w:rsidRDefault="00D850E4" w:rsidP="009A28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13C7">
              <w:rPr>
                <w:rFonts w:ascii="Calibri" w:hAnsi="Calibri" w:cs="Calibri"/>
                <w:color w:val="000000"/>
                <w:sz w:val="16"/>
                <w:szCs w:val="16"/>
              </w:rPr>
              <w:t>:</w:t>
            </w:r>
          </w:p>
        </w:tc>
        <w:tc>
          <w:tcPr>
            <w:tcW w:w="1390" w:type="dxa"/>
            <w:noWrap/>
            <w:vAlign w:val="center"/>
          </w:tcPr>
          <w:p w:rsidR="00D850E4" w:rsidRPr="004113C7" w:rsidRDefault="00D850E4" w:rsidP="009A28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13C7">
              <w:rPr>
                <w:rFonts w:ascii="Calibri" w:hAnsi="Calibri" w:cs="Calibri"/>
                <w:color w:val="000000"/>
                <w:sz w:val="16"/>
                <w:szCs w:val="16"/>
              </w:rPr>
              <w:t>Šmartno</w:t>
            </w:r>
          </w:p>
        </w:tc>
        <w:tc>
          <w:tcPr>
            <w:tcW w:w="1136" w:type="dxa"/>
            <w:noWrap/>
            <w:vAlign w:val="center"/>
          </w:tcPr>
          <w:p w:rsidR="00D850E4" w:rsidRPr="004113C7" w:rsidRDefault="00D850E4" w:rsidP="009A28EC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4113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0:2 </w:t>
            </w:r>
            <w:r w:rsidR="004113C7" w:rsidRPr="004113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(</w:t>
            </w:r>
            <w:r w:rsidRPr="004113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-10,-22</w:t>
            </w:r>
            <w:r w:rsidR="004113C7" w:rsidRPr="004113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)</w:t>
            </w:r>
          </w:p>
        </w:tc>
      </w:tr>
    </w:tbl>
    <w:p w:rsidR="001E4439" w:rsidRPr="001E4439" w:rsidRDefault="001E4439" w:rsidP="001E4439">
      <w:pPr>
        <w:pStyle w:val="Telobesedila"/>
        <w:rPr>
          <w:rFonts w:ascii="Calibri" w:hAnsi="Calibri" w:cs="Arial"/>
          <w:b/>
          <w:sz w:val="24"/>
        </w:rPr>
      </w:pPr>
    </w:p>
    <w:tbl>
      <w:tblPr>
        <w:tblpPr w:leftFromText="141" w:rightFromText="141" w:vertAnchor="text" w:horzAnchor="page" w:tblpX="2173" w:tblpY="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"/>
        <w:gridCol w:w="1330"/>
        <w:gridCol w:w="582"/>
        <w:gridCol w:w="695"/>
        <w:gridCol w:w="478"/>
        <w:gridCol w:w="1047"/>
      </w:tblGrid>
      <w:tr w:rsidR="004113C7" w:rsidRPr="00331091" w:rsidTr="004113C7">
        <w:tc>
          <w:tcPr>
            <w:tcW w:w="0" w:type="auto"/>
            <w:shd w:val="clear" w:color="auto" w:fill="D9D9D9"/>
          </w:tcPr>
          <w:p w:rsidR="004113C7" w:rsidRPr="00331091" w:rsidRDefault="004113C7" w:rsidP="004113C7">
            <w:pPr>
              <w:pStyle w:val="Telobesedila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31091">
              <w:rPr>
                <w:rFonts w:ascii="Calibri" w:hAnsi="Calibri" w:cs="Calibri"/>
                <w:b/>
                <w:bCs/>
                <w:sz w:val="16"/>
                <w:szCs w:val="16"/>
              </w:rPr>
              <w:t>uvr.</w:t>
            </w:r>
          </w:p>
        </w:tc>
        <w:tc>
          <w:tcPr>
            <w:tcW w:w="0" w:type="auto"/>
            <w:shd w:val="clear" w:color="auto" w:fill="D9D9D9"/>
          </w:tcPr>
          <w:p w:rsidR="004113C7" w:rsidRPr="00331091" w:rsidRDefault="004113C7" w:rsidP="004113C7">
            <w:pPr>
              <w:pStyle w:val="Telobesedila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31091">
              <w:rPr>
                <w:rFonts w:ascii="Calibri" w:hAnsi="Calibri" w:cs="Calibri"/>
                <w:b/>
                <w:bCs/>
                <w:sz w:val="16"/>
                <w:szCs w:val="16"/>
              </w:rPr>
              <w:t>šola</w:t>
            </w:r>
          </w:p>
        </w:tc>
        <w:tc>
          <w:tcPr>
            <w:tcW w:w="0" w:type="auto"/>
            <w:shd w:val="clear" w:color="auto" w:fill="D9D9D9"/>
          </w:tcPr>
          <w:p w:rsidR="004113C7" w:rsidRPr="00331091" w:rsidRDefault="004113C7" w:rsidP="004113C7">
            <w:pPr>
              <w:pStyle w:val="Telobesedila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31091">
              <w:rPr>
                <w:rFonts w:ascii="Calibri" w:hAnsi="Calibri" w:cs="Calibri"/>
                <w:b/>
                <w:bCs/>
                <w:sz w:val="16"/>
                <w:szCs w:val="16"/>
              </w:rPr>
              <w:t>točke</w:t>
            </w:r>
          </w:p>
        </w:tc>
        <w:tc>
          <w:tcPr>
            <w:tcW w:w="0" w:type="auto"/>
            <w:shd w:val="clear" w:color="auto" w:fill="D9D9D9"/>
          </w:tcPr>
          <w:p w:rsidR="004113C7" w:rsidRPr="00331091" w:rsidRDefault="004113C7" w:rsidP="004113C7">
            <w:pPr>
              <w:pStyle w:val="Telobesedila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31091">
              <w:rPr>
                <w:rFonts w:ascii="Calibri" w:hAnsi="Calibri" w:cs="Calibri"/>
                <w:b/>
                <w:bCs/>
                <w:sz w:val="16"/>
                <w:szCs w:val="16"/>
              </w:rPr>
              <w:t>set raz.</w:t>
            </w:r>
          </w:p>
        </w:tc>
        <w:tc>
          <w:tcPr>
            <w:tcW w:w="0" w:type="auto"/>
            <w:shd w:val="clear" w:color="auto" w:fill="D9D9D9"/>
          </w:tcPr>
          <w:p w:rsidR="004113C7" w:rsidRPr="00331091" w:rsidRDefault="004113C7" w:rsidP="004113C7">
            <w:pPr>
              <w:pStyle w:val="Telobesedila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31091">
              <w:rPr>
                <w:rFonts w:ascii="Calibri" w:hAnsi="Calibri" w:cs="Calibri"/>
                <w:b/>
                <w:bCs/>
                <w:sz w:val="16"/>
                <w:szCs w:val="16"/>
              </w:rPr>
              <w:t>uvr.</w:t>
            </w:r>
          </w:p>
        </w:tc>
        <w:tc>
          <w:tcPr>
            <w:tcW w:w="0" w:type="auto"/>
            <w:shd w:val="clear" w:color="auto" w:fill="D9D9D9"/>
          </w:tcPr>
          <w:p w:rsidR="004113C7" w:rsidRPr="00331091" w:rsidRDefault="004113C7" w:rsidP="004113C7">
            <w:pPr>
              <w:pStyle w:val="Telobesedila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31091">
              <w:rPr>
                <w:rFonts w:ascii="Calibri" w:hAnsi="Calibri" w:cs="Calibri"/>
                <w:b/>
                <w:bCs/>
                <w:sz w:val="16"/>
                <w:szCs w:val="16"/>
              </w:rPr>
              <w:t>naj igralke</w:t>
            </w:r>
          </w:p>
        </w:tc>
      </w:tr>
      <w:tr w:rsidR="004113C7" w:rsidRPr="00331091" w:rsidTr="004113C7">
        <w:trPr>
          <w:trHeight w:hRule="exact" w:val="284"/>
        </w:trPr>
        <w:tc>
          <w:tcPr>
            <w:tcW w:w="0" w:type="auto"/>
          </w:tcPr>
          <w:p w:rsidR="004113C7" w:rsidRPr="004113C7" w:rsidRDefault="004113C7" w:rsidP="004113C7">
            <w:pPr>
              <w:pStyle w:val="Telobesedila"/>
              <w:jc w:val="center"/>
              <w:rPr>
                <w:rFonts w:ascii="Calibri" w:hAnsi="Calibri" w:cs="Calibri"/>
                <w:b/>
                <w:bCs/>
              </w:rPr>
            </w:pPr>
            <w:r w:rsidRPr="004113C7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0" w:type="auto"/>
          </w:tcPr>
          <w:p w:rsidR="004113C7" w:rsidRPr="004113C7" w:rsidRDefault="004113C7" w:rsidP="004113C7">
            <w:pPr>
              <w:pStyle w:val="Telobesedila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113C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Frana Albrehta</w:t>
            </w:r>
          </w:p>
        </w:tc>
        <w:tc>
          <w:tcPr>
            <w:tcW w:w="0" w:type="auto"/>
          </w:tcPr>
          <w:p w:rsidR="004113C7" w:rsidRPr="00331091" w:rsidRDefault="004113C7" w:rsidP="004113C7">
            <w:pPr>
              <w:pStyle w:val="Telobesedila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4113C7" w:rsidRPr="00331091" w:rsidRDefault="004113C7" w:rsidP="004113C7">
            <w:pPr>
              <w:pStyle w:val="Telobesedila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8:4</w:t>
            </w:r>
          </w:p>
        </w:tc>
        <w:tc>
          <w:tcPr>
            <w:tcW w:w="0" w:type="auto"/>
          </w:tcPr>
          <w:p w:rsidR="004113C7" w:rsidRPr="00331091" w:rsidRDefault="004113C7" w:rsidP="004113C7">
            <w:pPr>
              <w:pStyle w:val="Telobesedila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</w:t>
            </w:r>
          </w:p>
        </w:tc>
        <w:tc>
          <w:tcPr>
            <w:tcW w:w="0" w:type="auto"/>
          </w:tcPr>
          <w:p w:rsidR="004113C7" w:rsidRPr="00331091" w:rsidRDefault="004113C7" w:rsidP="004113C7">
            <w:pPr>
              <w:pStyle w:val="Telobesedila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Eva Seretin</w:t>
            </w:r>
          </w:p>
        </w:tc>
      </w:tr>
      <w:tr w:rsidR="004113C7" w:rsidRPr="00331091" w:rsidTr="004113C7">
        <w:trPr>
          <w:trHeight w:hRule="exact" w:val="284"/>
        </w:trPr>
        <w:tc>
          <w:tcPr>
            <w:tcW w:w="0" w:type="auto"/>
          </w:tcPr>
          <w:p w:rsidR="004113C7" w:rsidRPr="004113C7" w:rsidRDefault="004113C7" w:rsidP="004113C7">
            <w:pPr>
              <w:pStyle w:val="Telobesedila"/>
              <w:jc w:val="center"/>
              <w:rPr>
                <w:rFonts w:ascii="Calibri" w:hAnsi="Calibri" w:cs="Calibri"/>
                <w:b/>
                <w:bCs/>
              </w:rPr>
            </w:pPr>
            <w:r w:rsidRPr="004113C7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0" w:type="auto"/>
          </w:tcPr>
          <w:p w:rsidR="004113C7" w:rsidRPr="004113C7" w:rsidRDefault="004113C7" w:rsidP="004113C7">
            <w:pPr>
              <w:pStyle w:val="Telobesedila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113C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Marije Vere</w:t>
            </w:r>
          </w:p>
        </w:tc>
        <w:tc>
          <w:tcPr>
            <w:tcW w:w="0" w:type="auto"/>
          </w:tcPr>
          <w:p w:rsidR="004113C7" w:rsidRPr="00331091" w:rsidRDefault="004113C7" w:rsidP="004113C7">
            <w:pPr>
              <w:pStyle w:val="Telobesedila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4113C7" w:rsidRPr="00331091" w:rsidRDefault="004113C7" w:rsidP="004113C7">
            <w:pPr>
              <w:pStyle w:val="Telobesedila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6:4</w:t>
            </w:r>
          </w:p>
        </w:tc>
        <w:tc>
          <w:tcPr>
            <w:tcW w:w="0" w:type="auto"/>
          </w:tcPr>
          <w:p w:rsidR="004113C7" w:rsidRPr="00331091" w:rsidRDefault="004113C7" w:rsidP="004113C7">
            <w:pPr>
              <w:pStyle w:val="Telobesedila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</w:t>
            </w:r>
          </w:p>
        </w:tc>
        <w:tc>
          <w:tcPr>
            <w:tcW w:w="0" w:type="auto"/>
          </w:tcPr>
          <w:p w:rsidR="004113C7" w:rsidRPr="00331091" w:rsidRDefault="004113C7" w:rsidP="004113C7">
            <w:pPr>
              <w:pStyle w:val="Telobesedila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Živa Javornik</w:t>
            </w:r>
          </w:p>
        </w:tc>
      </w:tr>
      <w:tr w:rsidR="004113C7" w:rsidRPr="00331091" w:rsidTr="004113C7">
        <w:trPr>
          <w:trHeight w:hRule="exact" w:val="284"/>
        </w:trPr>
        <w:tc>
          <w:tcPr>
            <w:tcW w:w="0" w:type="auto"/>
          </w:tcPr>
          <w:p w:rsidR="004113C7" w:rsidRPr="00331091" w:rsidRDefault="004113C7" w:rsidP="004113C7">
            <w:pPr>
              <w:pStyle w:val="Telobesedila"/>
              <w:jc w:val="center"/>
              <w:rPr>
                <w:rFonts w:ascii="Calibri" w:hAnsi="Calibri" w:cs="Calibri"/>
              </w:rPr>
            </w:pPr>
            <w:r w:rsidRPr="00331091">
              <w:rPr>
                <w:rFonts w:ascii="Calibri" w:hAnsi="Calibri" w:cs="Calibri"/>
              </w:rPr>
              <w:t>3</w:t>
            </w:r>
          </w:p>
        </w:tc>
        <w:tc>
          <w:tcPr>
            <w:tcW w:w="0" w:type="auto"/>
          </w:tcPr>
          <w:p w:rsidR="004113C7" w:rsidRPr="00331091" w:rsidRDefault="004113C7" w:rsidP="004113C7">
            <w:pPr>
              <w:pStyle w:val="Telobesedila"/>
              <w:rPr>
                <w:rFonts w:ascii="Calibri" w:hAnsi="Calibri" w:cs="Calibri"/>
                <w:sz w:val="16"/>
                <w:szCs w:val="16"/>
              </w:rPr>
            </w:pPr>
            <w:r w:rsidRPr="00331091">
              <w:rPr>
                <w:rFonts w:ascii="Calibri" w:hAnsi="Calibri" w:cs="Calibri"/>
                <w:color w:val="000000"/>
                <w:sz w:val="18"/>
                <w:szCs w:val="18"/>
              </w:rPr>
              <w:t>Šmartno</w:t>
            </w:r>
          </w:p>
        </w:tc>
        <w:tc>
          <w:tcPr>
            <w:tcW w:w="0" w:type="auto"/>
          </w:tcPr>
          <w:p w:rsidR="004113C7" w:rsidRPr="00331091" w:rsidRDefault="004113C7" w:rsidP="004113C7">
            <w:pPr>
              <w:pStyle w:val="Telobesedila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4113C7" w:rsidRPr="00331091" w:rsidRDefault="004113C7" w:rsidP="004113C7">
            <w:pPr>
              <w:pStyle w:val="Telobesedila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6:5</w:t>
            </w:r>
          </w:p>
        </w:tc>
        <w:tc>
          <w:tcPr>
            <w:tcW w:w="0" w:type="auto"/>
          </w:tcPr>
          <w:p w:rsidR="004113C7" w:rsidRPr="00331091" w:rsidRDefault="004113C7" w:rsidP="004113C7">
            <w:pPr>
              <w:pStyle w:val="Telobesedila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</w:t>
            </w:r>
          </w:p>
        </w:tc>
        <w:tc>
          <w:tcPr>
            <w:tcW w:w="0" w:type="auto"/>
          </w:tcPr>
          <w:p w:rsidR="004113C7" w:rsidRPr="00331091" w:rsidRDefault="004113C7" w:rsidP="004113C7">
            <w:pPr>
              <w:pStyle w:val="Telobesedila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Lana Hribar</w:t>
            </w:r>
          </w:p>
        </w:tc>
      </w:tr>
      <w:tr w:rsidR="004113C7" w:rsidRPr="00331091" w:rsidTr="004113C7">
        <w:trPr>
          <w:trHeight w:hRule="exact" w:val="284"/>
        </w:trPr>
        <w:tc>
          <w:tcPr>
            <w:tcW w:w="0" w:type="auto"/>
          </w:tcPr>
          <w:p w:rsidR="004113C7" w:rsidRPr="00331091" w:rsidRDefault="004113C7" w:rsidP="004113C7">
            <w:pPr>
              <w:pStyle w:val="Telobesedila"/>
              <w:jc w:val="center"/>
              <w:rPr>
                <w:rFonts w:ascii="Calibri" w:hAnsi="Calibri" w:cs="Calibri"/>
              </w:rPr>
            </w:pPr>
            <w:r w:rsidRPr="00331091">
              <w:rPr>
                <w:rFonts w:ascii="Calibri" w:hAnsi="Calibri" w:cs="Calibri"/>
              </w:rPr>
              <w:t>4</w:t>
            </w:r>
          </w:p>
        </w:tc>
        <w:tc>
          <w:tcPr>
            <w:tcW w:w="0" w:type="auto"/>
            <w:vAlign w:val="center"/>
          </w:tcPr>
          <w:p w:rsidR="004113C7" w:rsidRPr="00331091" w:rsidRDefault="004113C7" w:rsidP="004113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1091">
              <w:rPr>
                <w:rFonts w:ascii="Calibri" w:hAnsi="Calibri" w:cs="Calibri"/>
                <w:color w:val="000000"/>
                <w:sz w:val="18"/>
                <w:szCs w:val="18"/>
              </w:rPr>
              <w:t>Toma Brejca</w:t>
            </w:r>
          </w:p>
        </w:tc>
        <w:tc>
          <w:tcPr>
            <w:tcW w:w="0" w:type="auto"/>
          </w:tcPr>
          <w:p w:rsidR="004113C7" w:rsidRPr="00331091" w:rsidRDefault="004113C7" w:rsidP="004113C7">
            <w:pPr>
              <w:pStyle w:val="Telobesedila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4113C7" w:rsidRPr="00331091" w:rsidRDefault="004113C7" w:rsidP="004113C7">
            <w:pPr>
              <w:pStyle w:val="Telobesedila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5:5</w:t>
            </w:r>
          </w:p>
        </w:tc>
        <w:tc>
          <w:tcPr>
            <w:tcW w:w="0" w:type="auto"/>
          </w:tcPr>
          <w:p w:rsidR="004113C7" w:rsidRPr="00331091" w:rsidRDefault="004113C7" w:rsidP="004113C7">
            <w:pPr>
              <w:pStyle w:val="Telobesedila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4113C7" w:rsidRPr="00331091" w:rsidRDefault="004113C7" w:rsidP="004113C7">
            <w:pPr>
              <w:pStyle w:val="Telobesedila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113C7" w:rsidRPr="00331091" w:rsidTr="004113C7">
        <w:trPr>
          <w:trHeight w:hRule="exact" w:val="284"/>
        </w:trPr>
        <w:tc>
          <w:tcPr>
            <w:tcW w:w="0" w:type="auto"/>
          </w:tcPr>
          <w:p w:rsidR="004113C7" w:rsidRPr="00331091" w:rsidRDefault="004113C7" w:rsidP="004113C7">
            <w:pPr>
              <w:pStyle w:val="Telobesedila"/>
              <w:jc w:val="center"/>
              <w:rPr>
                <w:rFonts w:ascii="Calibri" w:hAnsi="Calibri" w:cs="Calibri"/>
              </w:rPr>
            </w:pPr>
            <w:r w:rsidRPr="00331091">
              <w:rPr>
                <w:rFonts w:ascii="Calibri" w:hAnsi="Calibri" w:cs="Calibri"/>
              </w:rPr>
              <w:t>5</w:t>
            </w:r>
          </w:p>
        </w:tc>
        <w:tc>
          <w:tcPr>
            <w:tcW w:w="0" w:type="auto"/>
          </w:tcPr>
          <w:p w:rsidR="004113C7" w:rsidRPr="00331091" w:rsidRDefault="004113C7" w:rsidP="004113C7">
            <w:pPr>
              <w:pStyle w:val="Telobesedila"/>
              <w:rPr>
                <w:rFonts w:ascii="Calibri" w:hAnsi="Calibri" w:cs="Calibri"/>
                <w:sz w:val="16"/>
                <w:szCs w:val="16"/>
              </w:rPr>
            </w:pPr>
            <w:r w:rsidRPr="00331091">
              <w:rPr>
                <w:rFonts w:ascii="Calibri" w:hAnsi="Calibri" w:cs="Calibri"/>
                <w:color w:val="000000"/>
                <w:sz w:val="18"/>
                <w:szCs w:val="18"/>
              </w:rPr>
              <w:t>Stranje</w:t>
            </w:r>
          </w:p>
        </w:tc>
        <w:tc>
          <w:tcPr>
            <w:tcW w:w="0" w:type="auto"/>
          </w:tcPr>
          <w:p w:rsidR="004113C7" w:rsidRPr="00331091" w:rsidRDefault="004113C7" w:rsidP="004113C7">
            <w:pPr>
              <w:pStyle w:val="Telobesedila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113C7" w:rsidRPr="00331091" w:rsidRDefault="004113C7" w:rsidP="004113C7">
            <w:pPr>
              <w:pStyle w:val="Telobesedila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1:8</w:t>
            </w:r>
          </w:p>
        </w:tc>
        <w:tc>
          <w:tcPr>
            <w:tcW w:w="0" w:type="auto"/>
          </w:tcPr>
          <w:p w:rsidR="004113C7" w:rsidRPr="00331091" w:rsidRDefault="004113C7" w:rsidP="004113C7">
            <w:pPr>
              <w:pStyle w:val="Telobesedila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4113C7" w:rsidRPr="00331091" w:rsidRDefault="004113C7" w:rsidP="004113C7">
            <w:pPr>
              <w:pStyle w:val="Telobesedila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1E4439" w:rsidRPr="001E4439" w:rsidRDefault="001E4439" w:rsidP="001E4439">
      <w:pPr>
        <w:pStyle w:val="Telobesedila"/>
        <w:rPr>
          <w:rFonts w:ascii="Calibri" w:hAnsi="Calibri" w:cs="Arial"/>
          <w:b/>
          <w:highlight w:val="yellow"/>
        </w:rPr>
      </w:pPr>
    </w:p>
    <w:p w:rsidR="001E4439" w:rsidRPr="001E4439" w:rsidRDefault="001E4439" w:rsidP="001E4439">
      <w:pPr>
        <w:pStyle w:val="Telobesedila"/>
        <w:rPr>
          <w:rFonts w:ascii="Calibri" w:hAnsi="Calibri" w:cs="Arial"/>
          <w:b/>
          <w:highlight w:val="yellow"/>
        </w:rPr>
      </w:pPr>
    </w:p>
    <w:p w:rsidR="001E4439" w:rsidRPr="001E4439" w:rsidRDefault="001E4439" w:rsidP="001E4439">
      <w:pPr>
        <w:pStyle w:val="Telobesedila"/>
        <w:rPr>
          <w:rFonts w:ascii="Calibri" w:hAnsi="Calibri" w:cs="Arial"/>
          <w:b/>
          <w:highlight w:val="yellow"/>
        </w:rPr>
      </w:pPr>
    </w:p>
    <w:p w:rsidR="001E4439" w:rsidRPr="001E4439" w:rsidRDefault="001E4439" w:rsidP="001E4439">
      <w:pPr>
        <w:pStyle w:val="Telobesedila"/>
        <w:rPr>
          <w:rFonts w:ascii="Calibri" w:hAnsi="Calibri" w:cs="Arial"/>
          <w:b/>
          <w:highlight w:val="yellow"/>
        </w:rPr>
      </w:pPr>
    </w:p>
    <w:p w:rsidR="001E4439" w:rsidRPr="001E4439" w:rsidRDefault="001E4439" w:rsidP="001E4439">
      <w:pPr>
        <w:pStyle w:val="Telobesedila"/>
        <w:rPr>
          <w:rFonts w:ascii="Calibri" w:hAnsi="Calibri" w:cs="Arial"/>
          <w:b/>
          <w:highlight w:val="yellow"/>
        </w:rPr>
      </w:pPr>
    </w:p>
    <w:p w:rsidR="001E4439" w:rsidRPr="001E4439" w:rsidRDefault="001E4439" w:rsidP="001E4439">
      <w:pPr>
        <w:pStyle w:val="Telobesedila"/>
        <w:rPr>
          <w:rFonts w:ascii="Calibri" w:hAnsi="Calibri" w:cs="Arial"/>
          <w:b/>
          <w:highlight w:val="yellow"/>
        </w:rPr>
      </w:pPr>
    </w:p>
    <w:p w:rsidR="001E4439" w:rsidRDefault="001E4439" w:rsidP="001E4439">
      <w:pPr>
        <w:pStyle w:val="Telobesedila"/>
        <w:rPr>
          <w:rFonts w:ascii="Calibri" w:hAnsi="Calibri" w:cs="Arial"/>
          <w:b/>
          <w:highlight w:val="yellow"/>
        </w:rPr>
      </w:pPr>
    </w:p>
    <w:p w:rsidR="004113C7" w:rsidRPr="001E4439" w:rsidRDefault="004113C7" w:rsidP="001E4439">
      <w:pPr>
        <w:pStyle w:val="Telobesedila"/>
        <w:rPr>
          <w:rFonts w:ascii="Calibri" w:hAnsi="Calibri" w:cs="Arial"/>
          <w:b/>
          <w:highlight w:val="yellow"/>
        </w:rPr>
      </w:pPr>
    </w:p>
    <w:p w:rsidR="00160779" w:rsidRDefault="00312D52" w:rsidP="001E4439">
      <w:pPr>
        <w:pStyle w:val="Telobesedila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DEČKI, OŠ </w:t>
      </w:r>
      <w:r w:rsidR="00F70EDC">
        <w:rPr>
          <w:rFonts w:ascii="Calibri" w:hAnsi="Calibri" w:cs="Arial"/>
          <w:b/>
        </w:rPr>
        <w:t>ŠMARTNO</w:t>
      </w:r>
      <w:r w:rsidR="00FC7578">
        <w:rPr>
          <w:rFonts w:ascii="Calibri" w:hAnsi="Calibri" w:cs="Arial"/>
          <w:b/>
        </w:rPr>
        <w:t>, torek, 7</w:t>
      </w:r>
      <w:r w:rsidR="00050F6E">
        <w:rPr>
          <w:rFonts w:ascii="Calibri" w:hAnsi="Calibri" w:cs="Arial"/>
          <w:b/>
        </w:rPr>
        <w:t>.4.2015</w:t>
      </w:r>
    </w:p>
    <w:p w:rsidR="00A7594C" w:rsidRDefault="004113C7" w:rsidP="001E4439">
      <w:pPr>
        <w:pStyle w:val="Telobesedila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                        </w:t>
      </w:r>
      <w:r w:rsidR="00A7594C">
        <w:rPr>
          <w:rFonts w:ascii="Calibri" w:hAnsi="Calibri" w:cs="Arial"/>
          <w:b/>
        </w:rPr>
        <w:t xml:space="preserve">   IGRIŠČE 1                                                                  </w:t>
      </w:r>
      <w:r>
        <w:rPr>
          <w:rFonts w:ascii="Calibri" w:hAnsi="Calibri" w:cs="Arial"/>
          <w:b/>
        </w:rPr>
        <w:t xml:space="preserve"> </w:t>
      </w:r>
      <w:r w:rsidR="00A7594C">
        <w:rPr>
          <w:rFonts w:ascii="Calibri" w:hAnsi="Calibri" w:cs="Arial"/>
          <w:b/>
        </w:rPr>
        <w:t xml:space="preserve">  IGRIŠČE 2</w:t>
      </w:r>
    </w:p>
    <w:tbl>
      <w:tblPr>
        <w:tblW w:w="850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570"/>
        <w:gridCol w:w="1227"/>
        <w:gridCol w:w="189"/>
        <w:gridCol w:w="1334"/>
        <w:gridCol w:w="1250"/>
        <w:gridCol w:w="1151"/>
        <w:gridCol w:w="189"/>
        <w:gridCol w:w="1390"/>
        <w:gridCol w:w="1202"/>
      </w:tblGrid>
      <w:tr w:rsidR="00D850E4" w:rsidRPr="004113C7" w:rsidTr="004113C7">
        <w:trPr>
          <w:trHeight w:val="300"/>
        </w:trPr>
        <w:tc>
          <w:tcPr>
            <w:tcW w:w="570" w:type="dxa"/>
            <w:shd w:val="clear" w:color="auto" w:fill="D9D9D9"/>
            <w:noWrap/>
            <w:vAlign w:val="center"/>
          </w:tcPr>
          <w:p w:rsidR="00D850E4" w:rsidRPr="004113C7" w:rsidRDefault="00D850E4" w:rsidP="009A28E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13C7">
              <w:rPr>
                <w:rFonts w:ascii="Calibri" w:hAnsi="Calibri" w:cs="Calibri"/>
                <w:color w:val="000000"/>
                <w:sz w:val="16"/>
                <w:szCs w:val="16"/>
              </w:rPr>
              <w:t>ura</w:t>
            </w:r>
          </w:p>
        </w:tc>
        <w:tc>
          <w:tcPr>
            <w:tcW w:w="1227" w:type="dxa"/>
            <w:shd w:val="clear" w:color="auto" w:fill="D9D9D9"/>
            <w:noWrap/>
            <w:vAlign w:val="center"/>
          </w:tcPr>
          <w:p w:rsidR="00D850E4" w:rsidRPr="004113C7" w:rsidRDefault="00D850E4" w:rsidP="009A28E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13C7">
              <w:rPr>
                <w:rFonts w:ascii="Calibri" w:hAnsi="Calibri" w:cs="Calibri"/>
                <w:color w:val="000000"/>
                <w:sz w:val="16"/>
                <w:szCs w:val="16"/>
              </w:rPr>
              <w:t>ekipa 1</w:t>
            </w:r>
          </w:p>
        </w:tc>
        <w:tc>
          <w:tcPr>
            <w:tcW w:w="189" w:type="dxa"/>
            <w:shd w:val="clear" w:color="auto" w:fill="D9D9D9"/>
            <w:noWrap/>
            <w:vAlign w:val="center"/>
          </w:tcPr>
          <w:p w:rsidR="00D850E4" w:rsidRPr="004113C7" w:rsidRDefault="00D850E4" w:rsidP="009A28E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shd w:val="clear" w:color="auto" w:fill="D9D9D9"/>
            <w:noWrap/>
            <w:vAlign w:val="center"/>
          </w:tcPr>
          <w:p w:rsidR="00D850E4" w:rsidRPr="004113C7" w:rsidRDefault="00D850E4" w:rsidP="009A28E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13C7">
              <w:rPr>
                <w:rFonts w:ascii="Calibri" w:hAnsi="Calibri" w:cs="Calibri"/>
                <w:color w:val="000000"/>
                <w:sz w:val="16"/>
                <w:szCs w:val="16"/>
              </w:rPr>
              <w:t>ekipa 2</w:t>
            </w:r>
          </w:p>
        </w:tc>
        <w:tc>
          <w:tcPr>
            <w:tcW w:w="1250" w:type="dxa"/>
            <w:shd w:val="clear" w:color="auto" w:fill="D9D9D9"/>
            <w:noWrap/>
            <w:vAlign w:val="center"/>
          </w:tcPr>
          <w:p w:rsidR="00D850E4" w:rsidRPr="004113C7" w:rsidRDefault="00D850E4" w:rsidP="009A28E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13C7">
              <w:rPr>
                <w:rFonts w:ascii="Calibri" w:hAnsi="Calibri" w:cs="Calibri"/>
                <w:color w:val="000000"/>
                <w:sz w:val="16"/>
                <w:szCs w:val="16"/>
              </w:rPr>
              <w:t>rezultat</w:t>
            </w:r>
          </w:p>
        </w:tc>
        <w:tc>
          <w:tcPr>
            <w:tcW w:w="1151" w:type="dxa"/>
            <w:shd w:val="clear" w:color="auto" w:fill="D9D9D9"/>
            <w:noWrap/>
            <w:vAlign w:val="center"/>
          </w:tcPr>
          <w:p w:rsidR="00D850E4" w:rsidRPr="004113C7" w:rsidRDefault="00D850E4" w:rsidP="009A28E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13C7">
              <w:rPr>
                <w:rFonts w:ascii="Calibri" w:hAnsi="Calibri" w:cs="Calibri"/>
                <w:color w:val="000000"/>
                <w:sz w:val="16"/>
                <w:szCs w:val="16"/>
              </w:rPr>
              <w:t>ekipa 1</w:t>
            </w:r>
          </w:p>
        </w:tc>
        <w:tc>
          <w:tcPr>
            <w:tcW w:w="189" w:type="dxa"/>
            <w:shd w:val="clear" w:color="auto" w:fill="D9D9D9"/>
            <w:noWrap/>
            <w:vAlign w:val="center"/>
          </w:tcPr>
          <w:p w:rsidR="00D850E4" w:rsidRPr="004113C7" w:rsidRDefault="00D850E4" w:rsidP="009A28E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shd w:val="clear" w:color="auto" w:fill="D9D9D9"/>
            <w:noWrap/>
            <w:vAlign w:val="center"/>
          </w:tcPr>
          <w:p w:rsidR="00D850E4" w:rsidRPr="004113C7" w:rsidRDefault="00D850E4" w:rsidP="009A28E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13C7">
              <w:rPr>
                <w:rFonts w:ascii="Calibri" w:hAnsi="Calibri" w:cs="Calibri"/>
                <w:color w:val="000000"/>
                <w:sz w:val="16"/>
                <w:szCs w:val="16"/>
              </w:rPr>
              <w:t>ekipa 2</w:t>
            </w:r>
          </w:p>
        </w:tc>
        <w:tc>
          <w:tcPr>
            <w:tcW w:w="1202" w:type="dxa"/>
            <w:shd w:val="clear" w:color="auto" w:fill="D9D9D9"/>
            <w:noWrap/>
            <w:vAlign w:val="center"/>
          </w:tcPr>
          <w:p w:rsidR="00D850E4" w:rsidRPr="004113C7" w:rsidRDefault="00D850E4" w:rsidP="009A28E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13C7">
              <w:rPr>
                <w:rFonts w:ascii="Calibri" w:hAnsi="Calibri" w:cs="Calibri"/>
                <w:color w:val="000000"/>
                <w:sz w:val="16"/>
                <w:szCs w:val="16"/>
              </w:rPr>
              <w:t>rezultat</w:t>
            </w:r>
          </w:p>
        </w:tc>
      </w:tr>
      <w:tr w:rsidR="00D850E4" w:rsidRPr="004113C7" w:rsidTr="004113C7">
        <w:trPr>
          <w:trHeight w:hRule="exact" w:val="340"/>
        </w:trPr>
        <w:tc>
          <w:tcPr>
            <w:tcW w:w="570" w:type="dxa"/>
            <w:noWrap/>
            <w:vAlign w:val="center"/>
          </w:tcPr>
          <w:p w:rsidR="00D850E4" w:rsidRPr="004113C7" w:rsidRDefault="00D850E4" w:rsidP="009A28EC">
            <w:pPr>
              <w:pStyle w:val="Telobesedila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113C7">
              <w:rPr>
                <w:rFonts w:ascii="Calibri" w:hAnsi="Calibri" w:cs="Calibri"/>
                <w:sz w:val="16"/>
                <w:szCs w:val="16"/>
              </w:rPr>
              <w:t>13:00</w:t>
            </w:r>
          </w:p>
        </w:tc>
        <w:tc>
          <w:tcPr>
            <w:tcW w:w="1227" w:type="dxa"/>
            <w:noWrap/>
            <w:vAlign w:val="center"/>
          </w:tcPr>
          <w:p w:rsidR="00D850E4" w:rsidRPr="004113C7" w:rsidRDefault="00D850E4" w:rsidP="009A28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13C7">
              <w:rPr>
                <w:rFonts w:ascii="Calibri" w:hAnsi="Calibri" w:cs="Calibri"/>
                <w:color w:val="000000"/>
                <w:sz w:val="16"/>
                <w:szCs w:val="16"/>
              </w:rPr>
              <w:t>Frana Albrehta</w:t>
            </w:r>
          </w:p>
        </w:tc>
        <w:tc>
          <w:tcPr>
            <w:tcW w:w="189" w:type="dxa"/>
            <w:noWrap/>
            <w:vAlign w:val="center"/>
          </w:tcPr>
          <w:p w:rsidR="00D850E4" w:rsidRPr="004113C7" w:rsidRDefault="00D850E4" w:rsidP="009A28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13C7">
              <w:rPr>
                <w:rFonts w:ascii="Calibri" w:hAnsi="Calibri" w:cs="Calibri"/>
                <w:color w:val="000000"/>
                <w:sz w:val="16"/>
                <w:szCs w:val="16"/>
              </w:rPr>
              <w:t>:</w:t>
            </w:r>
          </w:p>
        </w:tc>
        <w:tc>
          <w:tcPr>
            <w:tcW w:w="1334" w:type="dxa"/>
            <w:noWrap/>
            <w:vAlign w:val="center"/>
          </w:tcPr>
          <w:p w:rsidR="00D850E4" w:rsidRPr="004113C7" w:rsidRDefault="00D850E4" w:rsidP="009A28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13C7">
              <w:rPr>
                <w:rFonts w:ascii="Calibri" w:hAnsi="Calibri" w:cs="Calibri"/>
                <w:color w:val="000000"/>
                <w:sz w:val="16"/>
                <w:szCs w:val="16"/>
              </w:rPr>
              <w:t>Stranje</w:t>
            </w:r>
          </w:p>
        </w:tc>
        <w:tc>
          <w:tcPr>
            <w:tcW w:w="1250" w:type="dxa"/>
            <w:noWrap/>
            <w:vAlign w:val="center"/>
          </w:tcPr>
          <w:p w:rsidR="00D850E4" w:rsidRPr="004113C7" w:rsidRDefault="00D850E4" w:rsidP="009A28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13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2:0</w:t>
            </w:r>
            <w:r w:rsidRPr="004113C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="004113C7" w:rsidRPr="004113C7">
              <w:rPr>
                <w:rFonts w:ascii="Calibri" w:hAnsi="Calibri" w:cs="Calibri"/>
                <w:color w:val="000000"/>
                <w:sz w:val="16"/>
                <w:szCs w:val="16"/>
              </w:rPr>
              <w:t>(</w:t>
            </w:r>
            <w:r w:rsidRPr="004113C7">
              <w:rPr>
                <w:rFonts w:ascii="Calibri" w:hAnsi="Calibri" w:cs="Calibri"/>
                <w:color w:val="000000"/>
                <w:sz w:val="16"/>
                <w:szCs w:val="16"/>
              </w:rPr>
              <w:t>8,4</w:t>
            </w:r>
            <w:r w:rsidR="004113C7" w:rsidRPr="004113C7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51" w:type="dxa"/>
            <w:noWrap/>
            <w:vAlign w:val="center"/>
          </w:tcPr>
          <w:p w:rsidR="00D850E4" w:rsidRPr="004113C7" w:rsidRDefault="00D850E4" w:rsidP="009A28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13C7">
              <w:rPr>
                <w:rFonts w:ascii="Calibri" w:hAnsi="Calibri" w:cs="Calibri"/>
                <w:color w:val="000000"/>
                <w:sz w:val="16"/>
                <w:szCs w:val="16"/>
              </w:rPr>
              <w:t>Marije Vere</w:t>
            </w:r>
          </w:p>
        </w:tc>
        <w:tc>
          <w:tcPr>
            <w:tcW w:w="189" w:type="dxa"/>
            <w:noWrap/>
            <w:vAlign w:val="center"/>
          </w:tcPr>
          <w:p w:rsidR="00D850E4" w:rsidRPr="004113C7" w:rsidRDefault="00D850E4" w:rsidP="009A28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13C7">
              <w:rPr>
                <w:rFonts w:ascii="Calibri" w:hAnsi="Calibri" w:cs="Calibri"/>
                <w:color w:val="000000"/>
                <w:sz w:val="16"/>
                <w:szCs w:val="16"/>
              </w:rPr>
              <w:t>:</w:t>
            </w:r>
          </w:p>
        </w:tc>
        <w:tc>
          <w:tcPr>
            <w:tcW w:w="1390" w:type="dxa"/>
            <w:noWrap/>
            <w:vAlign w:val="center"/>
          </w:tcPr>
          <w:p w:rsidR="00D850E4" w:rsidRPr="004113C7" w:rsidRDefault="00D850E4" w:rsidP="009A28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13C7">
              <w:rPr>
                <w:rFonts w:ascii="Calibri" w:hAnsi="Calibri" w:cs="Calibri"/>
                <w:color w:val="000000"/>
                <w:sz w:val="16"/>
                <w:szCs w:val="16"/>
              </w:rPr>
              <w:t>Toma Brejca</w:t>
            </w:r>
          </w:p>
        </w:tc>
        <w:tc>
          <w:tcPr>
            <w:tcW w:w="1202" w:type="dxa"/>
            <w:noWrap/>
            <w:vAlign w:val="center"/>
          </w:tcPr>
          <w:p w:rsidR="00D850E4" w:rsidRPr="004113C7" w:rsidRDefault="00D850E4" w:rsidP="009A28EC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13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0:2</w:t>
            </w:r>
            <w:r w:rsidRPr="004113C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="004113C7" w:rsidRPr="004113C7">
              <w:rPr>
                <w:rFonts w:ascii="Calibri" w:hAnsi="Calibri" w:cs="Calibri"/>
                <w:color w:val="000000"/>
                <w:sz w:val="16"/>
                <w:szCs w:val="16"/>
              </w:rPr>
              <w:t>(</w:t>
            </w:r>
            <w:r w:rsidRPr="004113C7">
              <w:rPr>
                <w:rFonts w:ascii="Calibri" w:hAnsi="Calibri" w:cs="Calibri"/>
                <w:color w:val="000000"/>
                <w:sz w:val="16"/>
                <w:szCs w:val="16"/>
              </w:rPr>
              <w:t>b.b.</w:t>
            </w:r>
            <w:r w:rsidR="004113C7" w:rsidRPr="004113C7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</w:tr>
      <w:tr w:rsidR="00D850E4" w:rsidRPr="004113C7" w:rsidTr="004113C7">
        <w:trPr>
          <w:trHeight w:hRule="exact" w:val="340"/>
        </w:trPr>
        <w:tc>
          <w:tcPr>
            <w:tcW w:w="570" w:type="dxa"/>
            <w:noWrap/>
            <w:vAlign w:val="center"/>
          </w:tcPr>
          <w:p w:rsidR="00D850E4" w:rsidRPr="004113C7" w:rsidRDefault="00D850E4" w:rsidP="009A28EC">
            <w:pPr>
              <w:pStyle w:val="Telobesedila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113C7">
              <w:rPr>
                <w:rFonts w:ascii="Calibri" w:hAnsi="Calibri" w:cs="Calibri"/>
                <w:sz w:val="16"/>
                <w:szCs w:val="16"/>
              </w:rPr>
              <w:t>13:45</w:t>
            </w:r>
          </w:p>
        </w:tc>
        <w:tc>
          <w:tcPr>
            <w:tcW w:w="1227" w:type="dxa"/>
            <w:noWrap/>
            <w:vAlign w:val="center"/>
          </w:tcPr>
          <w:p w:rsidR="00D850E4" w:rsidRPr="004113C7" w:rsidRDefault="00D850E4" w:rsidP="009A28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13C7">
              <w:rPr>
                <w:rFonts w:ascii="Calibri" w:hAnsi="Calibri" w:cs="Calibri"/>
                <w:color w:val="000000"/>
                <w:sz w:val="16"/>
                <w:szCs w:val="16"/>
              </w:rPr>
              <w:t>Stranje</w:t>
            </w:r>
          </w:p>
        </w:tc>
        <w:tc>
          <w:tcPr>
            <w:tcW w:w="189" w:type="dxa"/>
            <w:noWrap/>
            <w:vAlign w:val="center"/>
          </w:tcPr>
          <w:p w:rsidR="00D850E4" w:rsidRPr="004113C7" w:rsidRDefault="00D850E4" w:rsidP="009A28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13C7">
              <w:rPr>
                <w:rFonts w:ascii="Calibri" w:hAnsi="Calibri" w:cs="Calibri"/>
                <w:color w:val="000000"/>
                <w:sz w:val="16"/>
                <w:szCs w:val="16"/>
              </w:rPr>
              <w:t>:</w:t>
            </w:r>
          </w:p>
        </w:tc>
        <w:tc>
          <w:tcPr>
            <w:tcW w:w="1334" w:type="dxa"/>
            <w:noWrap/>
            <w:vAlign w:val="center"/>
          </w:tcPr>
          <w:p w:rsidR="00D850E4" w:rsidRPr="004113C7" w:rsidRDefault="00D850E4" w:rsidP="009A28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13C7">
              <w:rPr>
                <w:rFonts w:ascii="Calibri" w:hAnsi="Calibri" w:cs="Calibri"/>
                <w:color w:val="000000"/>
                <w:sz w:val="16"/>
                <w:szCs w:val="16"/>
              </w:rPr>
              <w:t>Marije Vere</w:t>
            </w:r>
          </w:p>
        </w:tc>
        <w:tc>
          <w:tcPr>
            <w:tcW w:w="1250" w:type="dxa"/>
            <w:noWrap/>
            <w:vAlign w:val="center"/>
          </w:tcPr>
          <w:p w:rsidR="00D850E4" w:rsidRPr="004113C7" w:rsidRDefault="00D850E4" w:rsidP="009A28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13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2:0</w:t>
            </w:r>
            <w:r w:rsidRPr="004113C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4113C7" w:rsidRPr="004113C7">
              <w:rPr>
                <w:rFonts w:ascii="Calibri" w:hAnsi="Calibri" w:cs="Calibri"/>
                <w:color w:val="000000"/>
                <w:sz w:val="16"/>
                <w:szCs w:val="16"/>
              </w:rPr>
              <w:t>(</w:t>
            </w:r>
            <w:r w:rsidRPr="004113C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b.b.</w:t>
            </w:r>
            <w:r w:rsidR="004113C7" w:rsidRPr="004113C7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51" w:type="dxa"/>
            <w:noWrap/>
            <w:vAlign w:val="center"/>
          </w:tcPr>
          <w:p w:rsidR="00D850E4" w:rsidRPr="004113C7" w:rsidRDefault="00D850E4" w:rsidP="009A28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13C7">
              <w:rPr>
                <w:rFonts w:ascii="Calibri" w:hAnsi="Calibri" w:cs="Calibri"/>
                <w:color w:val="000000"/>
                <w:sz w:val="16"/>
                <w:szCs w:val="16"/>
              </w:rPr>
              <w:t>Šmartno</w:t>
            </w:r>
          </w:p>
        </w:tc>
        <w:tc>
          <w:tcPr>
            <w:tcW w:w="189" w:type="dxa"/>
            <w:noWrap/>
            <w:vAlign w:val="center"/>
          </w:tcPr>
          <w:p w:rsidR="00D850E4" w:rsidRPr="004113C7" w:rsidRDefault="00D850E4" w:rsidP="009A28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13C7">
              <w:rPr>
                <w:rFonts w:ascii="Calibri" w:hAnsi="Calibri" w:cs="Calibri"/>
                <w:color w:val="000000"/>
                <w:sz w:val="16"/>
                <w:szCs w:val="16"/>
              </w:rPr>
              <w:t>:</w:t>
            </w:r>
          </w:p>
        </w:tc>
        <w:tc>
          <w:tcPr>
            <w:tcW w:w="1390" w:type="dxa"/>
            <w:noWrap/>
            <w:vAlign w:val="center"/>
          </w:tcPr>
          <w:p w:rsidR="00D850E4" w:rsidRPr="004113C7" w:rsidRDefault="00D850E4" w:rsidP="009A28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13C7">
              <w:rPr>
                <w:rFonts w:ascii="Calibri" w:hAnsi="Calibri" w:cs="Calibri"/>
                <w:color w:val="000000"/>
                <w:sz w:val="16"/>
                <w:szCs w:val="16"/>
              </w:rPr>
              <w:t>Frana Albrehta</w:t>
            </w:r>
          </w:p>
        </w:tc>
        <w:tc>
          <w:tcPr>
            <w:tcW w:w="1202" w:type="dxa"/>
            <w:noWrap/>
            <w:vAlign w:val="center"/>
          </w:tcPr>
          <w:p w:rsidR="00D850E4" w:rsidRPr="004113C7" w:rsidRDefault="00D850E4" w:rsidP="009A28EC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13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1:2 </w:t>
            </w:r>
            <w:r w:rsidRPr="004113C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4113C7" w:rsidRPr="004113C7">
              <w:rPr>
                <w:rFonts w:ascii="Calibri" w:hAnsi="Calibri" w:cs="Calibri"/>
                <w:color w:val="000000"/>
                <w:sz w:val="16"/>
                <w:szCs w:val="16"/>
              </w:rPr>
              <w:t>(</w:t>
            </w:r>
            <w:r w:rsidRPr="004113C7">
              <w:rPr>
                <w:rFonts w:ascii="Calibri" w:hAnsi="Calibri" w:cs="Calibri"/>
                <w:color w:val="000000"/>
                <w:sz w:val="16"/>
                <w:szCs w:val="16"/>
              </w:rPr>
              <w:t>-25,9,-16</w:t>
            </w:r>
            <w:r w:rsidR="004113C7" w:rsidRPr="004113C7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</w:tr>
      <w:tr w:rsidR="00D850E4" w:rsidRPr="004113C7" w:rsidTr="004113C7">
        <w:trPr>
          <w:trHeight w:hRule="exact" w:val="340"/>
        </w:trPr>
        <w:tc>
          <w:tcPr>
            <w:tcW w:w="570" w:type="dxa"/>
            <w:noWrap/>
            <w:vAlign w:val="center"/>
          </w:tcPr>
          <w:p w:rsidR="00D850E4" w:rsidRPr="004113C7" w:rsidRDefault="00D850E4" w:rsidP="009A28EC">
            <w:pPr>
              <w:pStyle w:val="Telobesedila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113C7">
              <w:rPr>
                <w:rFonts w:ascii="Calibri" w:hAnsi="Calibri" w:cs="Calibri"/>
                <w:sz w:val="16"/>
                <w:szCs w:val="16"/>
              </w:rPr>
              <w:t>14:15</w:t>
            </w:r>
          </w:p>
        </w:tc>
        <w:tc>
          <w:tcPr>
            <w:tcW w:w="1227" w:type="dxa"/>
            <w:noWrap/>
            <w:vAlign w:val="center"/>
          </w:tcPr>
          <w:p w:rsidR="00D850E4" w:rsidRPr="004113C7" w:rsidRDefault="00D850E4" w:rsidP="009A28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13C7">
              <w:rPr>
                <w:rFonts w:ascii="Calibri" w:hAnsi="Calibri" w:cs="Calibri"/>
                <w:color w:val="000000"/>
                <w:sz w:val="16"/>
                <w:szCs w:val="16"/>
              </w:rPr>
              <w:t>Marije Vere</w:t>
            </w:r>
          </w:p>
        </w:tc>
        <w:tc>
          <w:tcPr>
            <w:tcW w:w="189" w:type="dxa"/>
            <w:noWrap/>
            <w:vAlign w:val="center"/>
          </w:tcPr>
          <w:p w:rsidR="00D850E4" w:rsidRPr="004113C7" w:rsidRDefault="00D850E4" w:rsidP="009A28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13C7">
              <w:rPr>
                <w:rFonts w:ascii="Calibri" w:hAnsi="Calibri" w:cs="Calibri"/>
                <w:color w:val="000000"/>
                <w:sz w:val="16"/>
                <w:szCs w:val="16"/>
              </w:rPr>
              <w:t>:</w:t>
            </w:r>
          </w:p>
        </w:tc>
        <w:tc>
          <w:tcPr>
            <w:tcW w:w="1334" w:type="dxa"/>
            <w:noWrap/>
            <w:vAlign w:val="center"/>
          </w:tcPr>
          <w:p w:rsidR="00D850E4" w:rsidRPr="004113C7" w:rsidRDefault="00D850E4" w:rsidP="009A28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13C7">
              <w:rPr>
                <w:rFonts w:ascii="Calibri" w:hAnsi="Calibri" w:cs="Calibri"/>
                <w:color w:val="000000"/>
                <w:sz w:val="16"/>
                <w:szCs w:val="16"/>
              </w:rPr>
              <w:t>Šmartno</w:t>
            </w:r>
          </w:p>
        </w:tc>
        <w:tc>
          <w:tcPr>
            <w:tcW w:w="1250" w:type="dxa"/>
            <w:noWrap/>
            <w:vAlign w:val="center"/>
          </w:tcPr>
          <w:p w:rsidR="00D850E4" w:rsidRPr="004113C7" w:rsidRDefault="00D850E4" w:rsidP="009A28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13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0:2 </w:t>
            </w:r>
            <w:r w:rsidR="004113C7" w:rsidRPr="004113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(</w:t>
            </w:r>
            <w:r w:rsidRPr="004113C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b.b.</w:t>
            </w:r>
            <w:r w:rsidR="004113C7" w:rsidRPr="004113C7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51" w:type="dxa"/>
            <w:noWrap/>
            <w:vAlign w:val="center"/>
          </w:tcPr>
          <w:p w:rsidR="00D850E4" w:rsidRPr="004113C7" w:rsidRDefault="00D850E4" w:rsidP="009A28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13C7">
              <w:rPr>
                <w:rFonts w:ascii="Calibri" w:hAnsi="Calibri" w:cs="Calibri"/>
                <w:color w:val="000000"/>
                <w:sz w:val="16"/>
                <w:szCs w:val="16"/>
              </w:rPr>
              <w:t>Toma Brejca</w:t>
            </w:r>
          </w:p>
        </w:tc>
        <w:tc>
          <w:tcPr>
            <w:tcW w:w="189" w:type="dxa"/>
            <w:noWrap/>
            <w:vAlign w:val="center"/>
          </w:tcPr>
          <w:p w:rsidR="00D850E4" w:rsidRPr="004113C7" w:rsidRDefault="00D850E4" w:rsidP="009A28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13C7">
              <w:rPr>
                <w:rFonts w:ascii="Calibri" w:hAnsi="Calibri" w:cs="Calibri"/>
                <w:color w:val="000000"/>
                <w:sz w:val="16"/>
                <w:szCs w:val="16"/>
              </w:rPr>
              <w:t>:</w:t>
            </w:r>
          </w:p>
        </w:tc>
        <w:tc>
          <w:tcPr>
            <w:tcW w:w="1390" w:type="dxa"/>
            <w:noWrap/>
            <w:vAlign w:val="center"/>
          </w:tcPr>
          <w:p w:rsidR="00D850E4" w:rsidRPr="004113C7" w:rsidRDefault="00D850E4" w:rsidP="009A28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13C7">
              <w:rPr>
                <w:rFonts w:ascii="Calibri" w:hAnsi="Calibri" w:cs="Calibri"/>
                <w:color w:val="000000"/>
                <w:sz w:val="16"/>
                <w:szCs w:val="16"/>
              </w:rPr>
              <w:t>Stranje</w:t>
            </w:r>
          </w:p>
        </w:tc>
        <w:tc>
          <w:tcPr>
            <w:tcW w:w="1202" w:type="dxa"/>
            <w:noWrap/>
            <w:vAlign w:val="center"/>
          </w:tcPr>
          <w:p w:rsidR="00D850E4" w:rsidRPr="004113C7" w:rsidRDefault="00D850E4" w:rsidP="009A28EC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13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2:1</w:t>
            </w:r>
            <w:r w:rsidRPr="004113C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="004113C7" w:rsidRPr="004113C7">
              <w:rPr>
                <w:rFonts w:ascii="Calibri" w:hAnsi="Calibri" w:cs="Calibri"/>
                <w:color w:val="000000"/>
                <w:sz w:val="16"/>
                <w:szCs w:val="16"/>
              </w:rPr>
              <w:t>(</w:t>
            </w:r>
            <w:r w:rsidRPr="004113C7">
              <w:rPr>
                <w:rFonts w:ascii="Calibri" w:hAnsi="Calibri" w:cs="Calibri"/>
                <w:color w:val="000000"/>
                <w:sz w:val="16"/>
                <w:szCs w:val="16"/>
              </w:rPr>
              <w:t>6,-15,6</w:t>
            </w:r>
            <w:r w:rsidR="004113C7" w:rsidRPr="004113C7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</w:tr>
      <w:tr w:rsidR="00D850E4" w:rsidRPr="004113C7" w:rsidTr="004113C7">
        <w:trPr>
          <w:trHeight w:hRule="exact" w:val="340"/>
        </w:trPr>
        <w:tc>
          <w:tcPr>
            <w:tcW w:w="570" w:type="dxa"/>
            <w:noWrap/>
            <w:vAlign w:val="center"/>
          </w:tcPr>
          <w:p w:rsidR="00D850E4" w:rsidRPr="004113C7" w:rsidRDefault="00D850E4" w:rsidP="009A28EC">
            <w:pPr>
              <w:pStyle w:val="Telobesedila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113C7">
              <w:rPr>
                <w:rFonts w:ascii="Calibri" w:hAnsi="Calibri" w:cs="Calibri"/>
                <w:sz w:val="16"/>
                <w:szCs w:val="16"/>
              </w:rPr>
              <w:t>14:45</w:t>
            </w:r>
          </w:p>
        </w:tc>
        <w:tc>
          <w:tcPr>
            <w:tcW w:w="1227" w:type="dxa"/>
            <w:noWrap/>
            <w:vAlign w:val="center"/>
          </w:tcPr>
          <w:p w:rsidR="00D850E4" w:rsidRPr="004113C7" w:rsidRDefault="00D850E4" w:rsidP="009A28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13C7">
              <w:rPr>
                <w:rFonts w:ascii="Calibri" w:hAnsi="Calibri" w:cs="Calibri"/>
                <w:color w:val="000000"/>
                <w:sz w:val="16"/>
                <w:szCs w:val="16"/>
              </w:rPr>
              <w:t>Šmartno</w:t>
            </w:r>
          </w:p>
        </w:tc>
        <w:tc>
          <w:tcPr>
            <w:tcW w:w="189" w:type="dxa"/>
            <w:noWrap/>
            <w:vAlign w:val="center"/>
          </w:tcPr>
          <w:p w:rsidR="00D850E4" w:rsidRPr="004113C7" w:rsidRDefault="00D850E4" w:rsidP="009A28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13C7">
              <w:rPr>
                <w:rFonts w:ascii="Calibri" w:hAnsi="Calibri" w:cs="Calibri"/>
                <w:color w:val="000000"/>
                <w:sz w:val="16"/>
                <w:szCs w:val="16"/>
              </w:rPr>
              <w:t>:</w:t>
            </w:r>
          </w:p>
        </w:tc>
        <w:tc>
          <w:tcPr>
            <w:tcW w:w="1334" w:type="dxa"/>
            <w:noWrap/>
            <w:vAlign w:val="center"/>
          </w:tcPr>
          <w:p w:rsidR="00D850E4" w:rsidRPr="004113C7" w:rsidRDefault="00D850E4" w:rsidP="009A28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13C7">
              <w:rPr>
                <w:rFonts w:ascii="Calibri" w:hAnsi="Calibri" w:cs="Calibri"/>
                <w:color w:val="000000"/>
                <w:sz w:val="16"/>
                <w:szCs w:val="16"/>
              </w:rPr>
              <w:t>Toma Brejca</w:t>
            </w:r>
          </w:p>
        </w:tc>
        <w:tc>
          <w:tcPr>
            <w:tcW w:w="1250" w:type="dxa"/>
            <w:noWrap/>
            <w:vAlign w:val="center"/>
          </w:tcPr>
          <w:p w:rsidR="00D850E4" w:rsidRPr="004113C7" w:rsidRDefault="00D850E4" w:rsidP="009A28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13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1:2 </w:t>
            </w:r>
            <w:r w:rsidR="004113C7" w:rsidRPr="004113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(</w:t>
            </w:r>
            <w:r w:rsidRPr="004113C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-25,8,-7</w:t>
            </w:r>
            <w:r w:rsidR="004113C7" w:rsidRPr="004113C7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51" w:type="dxa"/>
            <w:noWrap/>
            <w:vAlign w:val="center"/>
          </w:tcPr>
          <w:p w:rsidR="00D850E4" w:rsidRPr="004113C7" w:rsidRDefault="00D850E4" w:rsidP="009A28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13C7">
              <w:rPr>
                <w:rFonts w:ascii="Calibri" w:hAnsi="Calibri" w:cs="Calibri"/>
                <w:color w:val="000000"/>
                <w:sz w:val="16"/>
                <w:szCs w:val="16"/>
              </w:rPr>
              <w:t>Frana Albrehta</w:t>
            </w:r>
          </w:p>
        </w:tc>
        <w:tc>
          <w:tcPr>
            <w:tcW w:w="189" w:type="dxa"/>
            <w:noWrap/>
            <w:vAlign w:val="center"/>
          </w:tcPr>
          <w:p w:rsidR="00D850E4" w:rsidRPr="004113C7" w:rsidRDefault="00D850E4" w:rsidP="009A28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13C7">
              <w:rPr>
                <w:rFonts w:ascii="Calibri" w:hAnsi="Calibri" w:cs="Calibri"/>
                <w:color w:val="000000"/>
                <w:sz w:val="16"/>
                <w:szCs w:val="16"/>
              </w:rPr>
              <w:t>:</w:t>
            </w:r>
          </w:p>
        </w:tc>
        <w:tc>
          <w:tcPr>
            <w:tcW w:w="1390" w:type="dxa"/>
            <w:noWrap/>
            <w:vAlign w:val="center"/>
          </w:tcPr>
          <w:p w:rsidR="00D850E4" w:rsidRPr="004113C7" w:rsidRDefault="00D850E4" w:rsidP="009A28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13C7">
              <w:rPr>
                <w:rFonts w:ascii="Calibri" w:hAnsi="Calibri" w:cs="Calibri"/>
                <w:color w:val="000000"/>
                <w:sz w:val="16"/>
                <w:szCs w:val="16"/>
              </w:rPr>
              <w:t>Marije Vere</w:t>
            </w:r>
          </w:p>
        </w:tc>
        <w:tc>
          <w:tcPr>
            <w:tcW w:w="1202" w:type="dxa"/>
            <w:noWrap/>
            <w:vAlign w:val="center"/>
          </w:tcPr>
          <w:p w:rsidR="00D850E4" w:rsidRPr="004113C7" w:rsidRDefault="00D850E4" w:rsidP="009A28EC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13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2:0</w:t>
            </w:r>
            <w:r w:rsidRPr="004113C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="004113C7" w:rsidRPr="004113C7">
              <w:rPr>
                <w:rFonts w:ascii="Calibri" w:hAnsi="Calibri" w:cs="Calibri"/>
                <w:color w:val="000000"/>
                <w:sz w:val="16"/>
                <w:szCs w:val="16"/>
              </w:rPr>
              <w:t>(</w:t>
            </w:r>
            <w:r w:rsidRPr="004113C7">
              <w:rPr>
                <w:rFonts w:ascii="Calibri" w:hAnsi="Calibri" w:cs="Calibri"/>
                <w:color w:val="000000"/>
                <w:sz w:val="16"/>
                <w:szCs w:val="16"/>
              </w:rPr>
              <w:t>b.b</w:t>
            </w:r>
            <w:r w:rsidR="004113C7" w:rsidRPr="004113C7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</w:tr>
      <w:tr w:rsidR="00D850E4" w:rsidRPr="004113C7" w:rsidTr="004113C7">
        <w:trPr>
          <w:trHeight w:hRule="exact" w:val="340"/>
        </w:trPr>
        <w:tc>
          <w:tcPr>
            <w:tcW w:w="570" w:type="dxa"/>
            <w:noWrap/>
            <w:vAlign w:val="center"/>
          </w:tcPr>
          <w:p w:rsidR="00D850E4" w:rsidRPr="004113C7" w:rsidRDefault="00D850E4" w:rsidP="009A28EC">
            <w:pPr>
              <w:pStyle w:val="Telobesedila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113C7">
              <w:rPr>
                <w:rFonts w:ascii="Calibri" w:hAnsi="Calibri" w:cs="Calibri"/>
                <w:sz w:val="16"/>
                <w:szCs w:val="16"/>
              </w:rPr>
              <w:t>15:15</w:t>
            </w:r>
          </w:p>
        </w:tc>
        <w:tc>
          <w:tcPr>
            <w:tcW w:w="1227" w:type="dxa"/>
            <w:noWrap/>
            <w:vAlign w:val="center"/>
          </w:tcPr>
          <w:p w:rsidR="00D850E4" w:rsidRPr="004113C7" w:rsidRDefault="00D850E4" w:rsidP="009A28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13C7">
              <w:rPr>
                <w:rFonts w:ascii="Calibri" w:hAnsi="Calibri" w:cs="Calibri"/>
                <w:color w:val="000000"/>
                <w:sz w:val="16"/>
                <w:szCs w:val="16"/>
              </w:rPr>
              <w:t>Toma Brejca</w:t>
            </w:r>
          </w:p>
        </w:tc>
        <w:tc>
          <w:tcPr>
            <w:tcW w:w="189" w:type="dxa"/>
            <w:noWrap/>
            <w:vAlign w:val="center"/>
          </w:tcPr>
          <w:p w:rsidR="00D850E4" w:rsidRPr="004113C7" w:rsidRDefault="00D850E4" w:rsidP="009A28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13C7">
              <w:rPr>
                <w:rFonts w:ascii="Calibri" w:hAnsi="Calibri" w:cs="Calibri"/>
                <w:color w:val="000000"/>
                <w:sz w:val="16"/>
                <w:szCs w:val="16"/>
              </w:rPr>
              <w:t>:</w:t>
            </w:r>
          </w:p>
        </w:tc>
        <w:tc>
          <w:tcPr>
            <w:tcW w:w="1334" w:type="dxa"/>
            <w:noWrap/>
            <w:vAlign w:val="center"/>
          </w:tcPr>
          <w:p w:rsidR="00D850E4" w:rsidRPr="004113C7" w:rsidRDefault="00D850E4" w:rsidP="009A28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13C7">
              <w:rPr>
                <w:rFonts w:ascii="Calibri" w:hAnsi="Calibri" w:cs="Calibri"/>
                <w:color w:val="000000"/>
                <w:sz w:val="16"/>
                <w:szCs w:val="16"/>
              </w:rPr>
              <w:t>Frana Albrehta</w:t>
            </w:r>
          </w:p>
        </w:tc>
        <w:tc>
          <w:tcPr>
            <w:tcW w:w="1250" w:type="dxa"/>
            <w:noWrap/>
            <w:vAlign w:val="center"/>
          </w:tcPr>
          <w:p w:rsidR="00D850E4" w:rsidRPr="004113C7" w:rsidRDefault="00D850E4" w:rsidP="009A28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13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1:2  </w:t>
            </w:r>
            <w:r w:rsidR="004113C7" w:rsidRPr="004113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(</w:t>
            </w:r>
            <w:r w:rsidRPr="004113C7">
              <w:rPr>
                <w:rFonts w:ascii="Calibri" w:hAnsi="Calibri" w:cs="Calibri"/>
                <w:color w:val="000000"/>
                <w:sz w:val="16"/>
                <w:szCs w:val="16"/>
              </w:rPr>
              <w:t>11,-22,-17</w:t>
            </w:r>
            <w:r w:rsidR="004113C7" w:rsidRPr="004113C7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51" w:type="dxa"/>
            <w:noWrap/>
            <w:vAlign w:val="center"/>
          </w:tcPr>
          <w:p w:rsidR="00D850E4" w:rsidRPr="004113C7" w:rsidRDefault="00D850E4" w:rsidP="009A28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13C7">
              <w:rPr>
                <w:rFonts w:ascii="Calibri" w:hAnsi="Calibri" w:cs="Calibri"/>
                <w:color w:val="000000"/>
                <w:sz w:val="16"/>
                <w:szCs w:val="16"/>
              </w:rPr>
              <w:t>Stranje</w:t>
            </w:r>
          </w:p>
        </w:tc>
        <w:tc>
          <w:tcPr>
            <w:tcW w:w="189" w:type="dxa"/>
            <w:noWrap/>
            <w:vAlign w:val="center"/>
          </w:tcPr>
          <w:p w:rsidR="00D850E4" w:rsidRPr="004113C7" w:rsidRDefault="00D850E4" w:rsidP="009A28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13C7">
              <w:rPr>
                <w:rFonts w:ascii="Calibri" w:hAnsi="Calibri" w:cs="Calibri"/>
                <w:color w:val="000000"/>
                <w:sz w:val="16"/>
                <w:szCs w:val="16"/>
              </w:rPr>
              <w:t>:</w:t>
            </w:r>
          </w:p>
        </w:tc>
        <w:tc>
          <w:tcPr>
            <w:tcW w:w="1390" w:type="dxa"/>
            <w:noWrap/>
            <w:vAlign w:val="center"/>
          </w:tcPr>
          <w:p w:rsidR="00D850E4" w:rsidRPr="004113C7" w:rsidRDefault="00D850E4" w:rsidP="009A28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13C7">
              <w:rPr>
                <w:rFonts w:ascii="Calibri" w:hAnsi="Calibri" w:cs="Calibri"/>
                <w:color w:val="000000"/>
                <w:sz w:val="16"/>
                <w:szCs w:val="16"/>
              </w:rPr>
              <w:t>Šmartno</w:t>
            </w:r>
          </w:p>
        </w:tc>
        <w:tc>
          <w:tcPr>
            <w:tcW w:w="1202" w:type="dxa"/>
            <w:noWrap/>
            <w:vAlign w:val="center"/>
          </w:tcPr>
          <w:p w:rsidR="00D850E4" w:rsidRPr="004113C7" w:rsidRDefault="00D850E4" w:rsidP="009A28EC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13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1:2 </w:t>
            </w:r>
            <w:r w:rsidRPr="004113C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4113C7" w:rsidRPr="004113C7">
              <w:rPr>
                <w:rFonts w:ascii="Calibri" w:hAnsi="Calibri" w:cs="Calibri"/>
                <w:color w:val="000000"/>
                <w:sz w:val="16"/>
                <w:szCs w:val="16"/>
              </w:rPr>
              <w:t>(</w:t>
            </w:r>
            <w:r w:rsidRPr="004113C7">
              <w:rPr>
                <w:rFonts w:ascii="Calibri" w:hAnsi="Calibri" w:cs="Calibri"/>
                <w:color w:val="000000"/>
                <w:sz w:val="16"/>
                <w:szCs w:val="16"/>
              </w:rPr>
              <w:t>-8,23,-13</w:t>
            </w:r>
            <w:r w:rsidR="004113C7" w:rsidRPr="004113C7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</w:tr>
    </w:tbl>
    <w:p w:rsidR="00A93B8A" w:rsidRPr="004129EA" w:rsidRDefault="00A93B8A" w:rsidP="001E4439">
      <w:pPr>
        <w:pStyle w:val="Telobesedila"/>
        <w:rPr>
          <w:rFonts w:ascii="Calibri" w:hAnsi="Calibri" w:cs="Arial"/>
          <w:b/>
        </w:rPr>
      </w:pPr>
    </w:p>
    <w:tbl>
      <w:tblPr>
        <w:tblpPr w:leftFromText="141" w:rightFromText="141" w:vertAnchor="text" w:horzAnchor="page" w:tblpX="1873" w:tblpY="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"/>
        <w:gridCol w:w="1330"/>
        <w:gridCol w:w="582"/>
        <w:gridCol w:w="695"/>
        <w:gridCol w:w="478"/>
        <w:gridCol w:w="1378"/>
      </w:tblGrid>
      <w:tr w:rsidR="004113C7" w:rsidRPr="00331091" w:rsidTr="004113C7">
        <w:trPr>
          <w:trHeight w:hRule="exact" w:val="284"/>
        </w:trPr>
        <w:tc>
          <w:tcPr>
            <w:tcW w:w="0" w:type="auto"/>
            <w:shd w:val="clear" w:color="auto" w:fill="D9D9D9"/>
          </w:tcPr>
          <w:p w:rsidR="004113C7" w:rsidRPr="00331091" w:rsidRDefault="004113C7" w:rsidP="004113C7">
            <w:pPr>
              <w:pStyle w:val="Telobesedila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31091">
              <w:rPr>
                <w:rFonts w:ascii="Calibri" w:hAnsi="Calibri" w:cs="Calibri"/>
                <w:b/>
                <w:bCs/>
                <w:sz w:val="16"/>
                <w:szCs w:val="16"/>
              </w:rPr>
              <w:t>uvr.</w:t>
            </w:r>
          </w:p>
        </w:tc>
        <w:tc>
          <w:tcPr>
            <w:tcW w:w="0" w:type="auto"/>
            <w:shd w:val="clear" w:color="auto" w:fill="D9D9D9"/>
          </w:tcPr>
          <w:p w:rsidR="004113C7" w:rsidRPr="00331091" w:rsidRDefault="004113C7" w:rsidP="004113C7">
            <w:pPr>
              <w:pStyle w:val="Telobesedila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31091">
              <w:rPr>
                <w:rFonts w:ascii="Calibri" w:hAnsi="Calibri" w:cs="Calibri"/>
                <w:b/>
                <w:bCs/>
                <w:sz w:val="16"/>
                <w:szCs w:val="16"/>
              </w:rPr>
              <w:t>šola</w:t>
            </w:r>
          </w:p>
        </w:tc>
        <w:tc>
          <w:tcPr>
            <w:tcW w:w="0" w:type="auto"/>
            <w:shd w:val="clear" w:color="auto" w:fill="D9D9D9"/>
          </w:tcPr>
          <w:p w:rsidR="004113C7" w:rsidRPr="00331091" w:rsidRDefault="004113C7" w:rsidP="004113C7">
            <w:pPr>
              <w:pStyle w:val="Telobesedila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31091">
              <w:rPr>
                <w:rFonts w:ascii="Calibri" w:hAnsi="Calibri" w:cs="Calibri"/>
                <w:b/>
                <w:bCs/>
                <w:sz w:val="16"/>
                <w:szCs w:val="16"/>
              </w:rPr>
              <w:t>točke</w:t>
            </w:r>
          </w:p>
        </w:tc>
        <w:tc>
          <w:tcPr>
            <w:tcW w:w="0" w:type="auto"/>
            <w:shd w:val="clear" w:color="auto" w:fill="D9D9D9"/>
          </w:tcPr>
          <w:p w:rsidR="004113C7" w:rsidRPr="00331091" w:rsidRDefault="004113C7" w:rsidP="004113C7">
            <w:pPr>
              <w:pStyle w:val="Telobesedila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31091">
              <w:rPr>
                <w:rFonts w:ascii="Calibri" w:hAnsi="Calibri" w:cs="Calibri"/>
                <w:b/>
                <w:bCs/>
                <w:sz w:val="16"/>
                <w:szCs w:val="16"/>
              </w:rPr>
              <w:t>set raz.</w:t>
            </w:r>
          </w:p>
        </w:tc>
        <w:tc>
          <w:tcPr>
            <w:tcW w:w="0" w:type="auto"/>
            <w:shd w:val="clear" w:color="auto" w:fill="D9D9D9"/>
          </w:tcPr>
          <w:p w:rsidR="004113C7" w:rsidRPr="00331091" w:rsidRDefault="004113C7" w:rsidP="004113C7">
            <w:pPr>
              <w:pStyle w:val="Telobesedila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31091">
              <w:rPr>
                <w:rFonts w:ascii="Calibri" w:hAnsi="Calibri" w:cs="Calibri"/>
                <w:b/>
                <w:bCs/>
                <w:sz w:val="16"/>
                <w:szCs w:val="16"/>
              </w:rPr>
              <w:t>uvr.</w:t>
            </w:r>
          </w:p>
        </w:tc>
        <w:tc>
          <w:tcPr>
            <w:tcW w:w="0" w:type="auto"/>
            <w:shd w:val="clear" w:color="auto" w:fill="D9D9D9"/>
          </w:tcPr>
          <w:p w:rsidR="004113C7" w:rsidRPr="00331091" w:rsidRDefault="004113C7" w:rsidP="004113C7">
            <w:pPr>
              <w:pStyle w:val="Telobesedila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31091">
              <w:rPr>
                <w:rFonts w:ascii="Calibri" w:hAnsi="Calibri" w:cs="Calibri"/>
                <w:b/>
                <w:bCs/>
                <w:sz w:val="16"/>
                <w:szCs w:val="16"/>
              </w:rPr>
              <w:t>naj igralci</w:t>
            </w:r>
          </w:p>
        </w:tc>
      </w:tr>
      <w:tr w:rsidR="004113C7" w:rsidRPr="00331091" w:rsidTr="004113C7">
        <w:trPr>
          <w:trHeight w:hRule="exact" w:val="284"/>
        </w:trPr>
        <w:tc>
          <w:tcPr>
            <w:tcW w:w="0" w:type="auto"/>
          </w:tcPr>
          <w:p w:rsidR="004113C7" w:rsidRPr="004113C7" w:rsidRDefault="004113C7" w:rsidP="004113C7">
            <w:pPr>
              <w:pStyle w:val="Telobesedila"/>
              <w:jc w:val="center"/>
              <w:rPr>
                <w:rFonts w:ascii="Calibri" w:hAnsi="Calibri" w:cs="Calibri"/>
                <w:b/>
                <w:bCs/>
              </w:rPr>
            </w:pPr>
            <w:r w:rsidRPr="004113C7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0" w:type="auto"/>
          </w:tcPr>
          <w:p w:rsidR="004113C7" w:rsidRPr="004113C7" w:rsidRDefault="004113C7" w:rsidP="004113C7">
            <w:pPr>
              <w:pStyle w:val="Telobesedila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113C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Frana Albrehta</w:t>
            </w:r>
          </w:p>
        </w:tc>
        <w:tc>
          <w:tcPr>
            <w:tcW w:w="0" w:type="auto"/>
          </w:tcPr>
          <w:p w:rsidR="004113C7" w:rsidRPr="00331091" w:rsidRDefault="004113C7" w:rsidP="004113C7">
            <w:pPr>
              <w:pStyle w:val="Telobesedila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4113C7" w:rsidRPr="00331091" w:rsidRDefault="004113C7" w:rsidP="004113C7">
            <w:pPr>
              <w:pStyle w:val="Telobesedila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6:2</w:t>
            </w:r>
          </w:p>
        </w:tc>
        <w:tc>
          <w:tcPr>
            <w:tcW w:w="0" w:type="auto"/>
          </w:tcPr>
          <w:p w:rsidR="004113C7" w:rsidRPr="00331091" w:rsidRDefault="004113C7" w:rsidP="004113C7">
            <w:pPr>
              <w:pStyle w:val="Telobesedila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31091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113C7" w:rsidRPr="00331091" w:rsidRDefault="004113C7" w:rsidP="004113C7">
            <w:pPr>
              <w:pStyle w:val="Telobesedila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Mujanovič Nik</w:t>
            </w:r>
          </w:p>
        </w:tc>
      </w:tr>
      <w:tr w:rsidR="004113C7" w:rsidRPr="00331091" w:rsidTr="004113C7">
        <w:trPr>
          <w:trHeight w:hRule="exact" w:val="284"/>
        </w:trPr>
        <w:tc>
          <w:tcPr>
            <w:tcW w:w="0" w:type="auto"/>
          </w:tcPr>
          <w:p w:rsidR="004113C7" w:rsidRPr="004113C7" w:rsidRDefault="004113C7" w:rsidP="004113C7">
            <w:pPr>
              <w:pStyle w:val="Telobesedila"/>
              <w:jc w:val="center"/>
              <w:rPr>
                <w:rFonts w:ascii="Calibri" w:hAnsi="Calibri" w:cs="Calibri"/>
                <w:b/>
                <w:bCs/>
              </w:rPr>
            </w:pPr>
            <w:r w:rsidRPr="004113C7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:rsidR="004113C7" w:rsidRPr="004113C7" w:rsidRDefault="004113C7" w:rsidP="004113C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4113C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Toma Brejca</w:t>
            </w:r>
          </w:p>
        </w:tc>
        <w:tc>
          <w:tcPr>
            <w:tcW w:w="0" w:type="auto"/>
          </w:tcPr>
          <w:p w:rsidR="004113C7" w:rsidRPr="00331091" w:rsidRDefault="004113C7" w:rsidP="004113C7">
            <w:pPr>
              <w:pStyle w:val="Telobesedila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4113C7" w:rsidRPr="00331091" w:rsidRDefault="004113C7" w:rsidP="004113C7">
            <w:pPr>
              <w:pStyle w:val="Telobesedila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5:4</w:t>
            </w:r>
          </w:p>
        </w:tc>
        <w:tc>
          <w:tcPr>
            <w:tcW w:w="0" w:type="auto"/>
          </w:tcPr>
          <w:p w:rsidR="004113C7" w:rsidRPr="00331091" w:rsidRDefault="004113C7" w:rsidP="004113C7">
            <w:pPr>
              <w:pStyle w:val="Telobesedila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31091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4113C7" w:rsidRPr="00331091" w:rsidRDefault="004113C7" w:rsidP="004113C7">
            <w:pPr>
              <w:pStyle w:val="Telobesedila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Kutnar Nejc</w:t>
            </w:r>
          </w:p>
        </w:tc>
      </w:tr>
      <w:tr w:rsidR="004113C7" w:rsidRPr="00331091" w:rsidTr="004113C7">
        <w:trPr>
          <w:trHeight w:hRule="exact" w:val="284"/>
        </w:trPr>
        <w:tc>
          <w:tcPr>
            <w:tcW w:w="0" w:type="auto"/>
          </w:tcPr>
          <w:p w:rsidR="004113C7" w:rsidRPr="00331091" w:rsidRDefault="004113C7" w:rsidP="004113C7">
            <w:pPr>
              <w:pStyle w:val="Telobesedila"/>
              <w:jc w:val="center"/>
              <w:rPr>
                <w:rFonts w:ascii="Calibri" w:hAnsi="Calibri" w:cs="Calibri"/>
              </w:rPr>
            </w:pPr>
            <w:r w:rsidRPr="00331091">
              <w:rPr>
                <w:rFonts w:ascii="Calibri" w:hAnsi="Calibri" w:cs="Calibri"/>
              </w:rPr>
              <w:t>3</w:t>
            </w:r>
          </w:p>
        </w:tc>
        <w:tc>
          <w:tcPr>
            <w:tcW w:w="0" w:type="auto"/>
          </w:tcPr>
          <w:p w:rsidR="004113C7" w:rsidRPr="00331091" w:rsidRDefault="004113C7" w:rsidP="004113C7">
            <w:pPr>
              <w:pStyle w:val="Telobesedila"/>
              <w:rPr>
                <w:rFonts w:ascii="Calibri" w:hAnsi="Calibri" w:cs="Calibri"/>
                <w:sz w:val="16"/>
                <w:szCs w:val="16"/>
              </w:rPr>
            </w:pPr>
            <w:r w:rsidRPr="00331091">
              <w:rPr>
                <w:rFonts w:ascii="Calibri" w:hAnsi="Calibri" w:cs="Calibri"/>
                <w:color w:val="000000"/>
                <w:sz w:val="18"/>
                <w:szCs w:val="18"/>
              </w:rPr>
              <w:t>Šmartno</w:t>
            </w:r>
          </w:p>
        </w:tc>
        <w:tc>
          <w:tcPr>
            <w:tcW w:w="0" w:type="auto"/>
          </w:tcPr>
          <w:p w:rsidR="004113C7" w:rsidRPr="00331091" w:rsidRDefault="004113C7" w:rsidP="004113C7">
            <w:pPr>
              <w:pStyle w:val="Telobesedila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4113C7" w:rsidRPr="00331091" w:rsidRDefault="004113C7" w:rsidP="004113C7">
            <w:pPr>
              <w:pStyle w:val="Telobesedila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4:5</w:t>
            </w:r>
          </w:p>
        </w:tc>
        <w:tc>
          <w:tcPr>
            <w:tcW w:w="0" w:type="auto"/>
          </w:tcPr>
          <w:p w:rsidR="004113C7" w:rsidRPr="00331091" w:rsidRDefault="004113C7" w:rsidP="004113C7">
            <w:pPr>
              <w:pStyle w:val="Telobesedila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31091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4113C7" w:rsidRPr="00331091" w:rsidRDefault="004113C7" w:rsidP="004113C7">
            <w:pPr>
              <w:pStyle w:val="Telobesedila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Poljanšek Ambrož</w:t>
            </w:r>
          </w:p>
        </w:tc>
      </w:tr>
      <w:tr w:rsidR="004113C7" w:rsidRPr="00331091" w:rsidTr="004113C7">
        <w:trPr>
          <w:trHeight w:hRule="exact" w:val="284"/>
        </w:trPr>
        <w:tc>
          <w:tcPr>
            <w:tcW w:w="0" w:type="auto"/>
          </w:tcPr>
          <w:p w:rsidR="004113C7" w:rsidRPr="00331091" w:rsidRDefault="004113C7" w:rsidP="004113C7">
            <w:pPr>
              <w:pStyle w:val="Telobesedila"/>
              <w:jc w:val="center"/>
              <w:rPr>
                <w:rFonts w:ascii="Calibri" w:hAnsi="Calibri" w:cs="Calibri"/>
              </w:rPr>
            </w:pPr>
            <w:r w:rsidRPr="00331091">
              <w:rPr>
                <w:rFonts w:ascii="Calibri" w:hAnsi="Calibri" w:cs="Calibri"/>
              </w:rPr>
              <w:t>4</w:t>
            </w:r>
          </w:p>
        </w:tc>
        <w:tc>
          <w:tcPr>
            <w:tcW w:w="0" w:type="auto"/>
          </w:tcPr>
          <w:p w:rsidR="004113C7" w:rsidRPr="00331091" w:rsidRDefault="004113C7" w:rsidP="004113C7">
            <w:pPr>
              <w:pStyle w:val="Telobesedila"/>
              <w:rPr>
                <w:rFonts w:ascii="Calibri" w:hAnsi="Calibri" w:cs="Calibri"/>
                <w:sz w:val="16"/>
                <w:szCs w:val="16"/>
              </w:rPr>
            </w:pPr>
            <w:r w:rsidRPr="00331091">
              <w:rPr>
                <w:rFonts w:ascii="Calibri" w:hAnsi="Calibri" w:cs="Calibri"/>
                <w:color w:val="000000"/>
                <w:sz w:val="18"/>
                <w:szCs w:val="18"/>
              </w:rPr>
              <w:t>Stranje</w:t>
            </w:r>
          </w:p>
        </w:tc>
        <w:tc>
          <w:tcPr>
            <w:tcW w:w="0" w:type="auto"/>
          </w:tcPr>
          <w:p w:rsidR="004113C7" w:rsidRPr="00331091" w:rsidRDefault="004113C7" w:rsidP="004113C7">
            <w:pPr>
              <w:pStyle w:val="Telobesedila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4113C7" w:rsidRPr="00331091" w:rsidRDefault="004113C7" w:rsidP="004113C7">
            <w:pPr>
              <w:pStyle w:val="Telobesedila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2:6</w:t>
            </w:r>
          </w:p>
        </w:tc>
        <w:tc>
          <w:tcPr>
            <w:tcW w:w="0" w:type="auto"/>
          </w:tcPr>
          <w:p w:rsidR="004113C7" w:rsidRPr="00331091" w:rsidRDefault="004113C7" w:rsidP="004113C7">
            <w:pPr>
              <w:pStyle w:val="Telobesedila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4113C7" w:rsidRPr="00331091" w:rsidRDefault="004113C7" w:rsidP="004113C7">
            <w:pPr>
              <w:pStyle w:val="Telobesedila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160779" w:rsidRDefault="00160779" w:rsidP="001E4439">
      <w:pPr>
        <w:pStyle w:val="Telobesedila"/>
        <w:rPr>
          <w:rFonts w:ascii="Calibri" w:hAnsi="Calibri" w:cs="Arial"/>
          <w:sz w:val="24"/>
        </w:rPr>
      </w:pPr>
    </w:p>
    <w:p w:rsidR="00640511" w:rsidRDefault="004129EA" w:rsidP="001E4439">
      <w:pPr>
        <w:pStyle w:val="Telobesedila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 xml:space="preserve">                         </w:t>
      </w:r>
    </w:p>
    <w:p w:rsidR="00640511" w:rsidRDefault="00640511" w:rsidP="001E4439">
      <w:pPr>
        <w:pStyle w:val="Telobesedila"/>
        <w:rPr>
          <w:rFonts w:ascii="Calibri" w:hAnsi="Calibri" w:cs="Arial"/>
          <w:sz w:val="24"/>
        </w:rPr>
      </w:pPr>
      <w:bookmarkStart w:id="0" w:name="_GoBack"/>
      <w:bookmarkEnd w:id="0"/>
    </w:p>
    <w:p w:rsidR="00640511" w:rsidRDefault="00640511" w:rsidP="001E4439">
      <w:pPr>
        <w:pStyle w:val="Telobesedila"/>
        <w:rPr>
          <w:rFonts w:ascii="Calibri" w:hAnsi="Calibri" w:cs="Arial"/>
          <w:sz w:val="24"/>
        </w:rPr>
      </w:pPr>
    </w:p>
    <w:p w:rsidR="00640511" w:rsidRDefault="00640511" w:rsidP="001E4439">
      <w:pPr>
        <w:pStyle w:val="Telobesedila"/>
        <w:rPr>
          <w:rFonts w:ascii="Calibri" w:hAnsi="Calibri" w:cs="Arial"/>
          <w:sz w:val="24"/>
        </w:rPr>
      </w:pPr>
    </w:p>
    <w:p w:rsidR="00640511" w:rsidRPr="001E4439" w:rsidRDefault="00640511" w:rsidP="001E4439">
      <w:pPr>
        <w:pStyle w:val="Telobesedila"/>
        <w:rPr>
          <w:rFonts w:ascii="Calibri" w:hAnsi="Calibri" w:cs="Arial"/>
          <w:sz w:val="24"/>
        </w:rPr>
      </w:pPr>
    </w:p>
    <w:p w:rsidR="001E4439" w:rsidRPr="00160779" w:rsidRDefault="001E4439" w:rsidP="001E4439">
      <w:pPr>
        <w:numPr>
          <w:ilvl w:val="0"/>
          <w:numId w:val="28"/>
        </w:numPr>
        <w:spacing w:after="0" w:line="240" w:lineRule="auto"/>
        <w:jc w:val="center"/>
        <w:rPr>
          <w:rFonts w:ascii="Calibri" w:hAnsi="Calibri" w:cs="Arial"/>
          <w:color w:val="auto"/>
        </w:rPr>
      </w:pPr>
      <w:r w:rsidRPr="00160779">
        <w:rPr>
          <w:rFonts w:ascii="Calibri" w:hAnsi="Calibri" w:cs="Arial"/>
          <w:color w:val="auto"/>
        </w:rPr>
        <w:t>prvi dve ekipi nadaljujeta s tekmovanjem na Področnem prvenstvu</w:t>
      </w:r>
    </w:p>
    <w:p w:rsidR="0011479C" w:rsidRDefault="0011479C" w:rsidP="0011479C">
      <w:pPr>
        <w:spacing w:after="0" w:line="240" w:lineRule="auto"/>
        <w:rPr>
          <w:rFonts w:ascii="Calibri" w:eastAsia="Times New Roman" w:hAnsi="Calibri" w:cs="Times New Roman"/>
          <w:color w:val="auto"/>
          <w:szCs w:val="24"/>
        </w:rPr>
      </w:pPr>
    </w:p>
    <w:p w:rsidR="00312D52" w:rsidRDefault="00312D52" w:rsidP="0011479C">
      <w:pPr>
        <w:spacing w:after="0" w:line="240" w:lineRule="auto"/>
        <w:rPr>
          <w:rFonts w:ascii="Calibri" w:eastAsia="Times New Roman" w:hAnsi="Calibri" w:cs="Times New Roman"/>
          <w:color w:val="auto"/>
          <w:szCs w:val="24"/>
        </w:rPr>
      </w:pPr>
    </w:p>
    <w:p w:rsidR="00312D52" w:rsidRDefault="00312D52" w:rsidP="0011479C">
      <w:pPr>
        <w:spacing w:after="0" w:line="240" w:lineRule="auto"/>
        <w:rPr>
          <w:rFonts w:ascii="Calibri" w:eastAsia="Times New Roman" w:hAnsi="Calibri" w:cs="Times New Roman"/>
          <w:color w:val="auto"/>
          <w:szCs w:val="24"/>
        </w:rPr>
      </w:pPr>
      <w:r>
        <w:rPr>
          <w:rFonts w:ascii="Calibri" w:eastAsia="Times New Roman" w:hAnsi="Calibri" w:cs="Times New Roman"/>
          <w:color w:val="auto"/>
          <w:szCs w:val="24"/>
        </w:rPr>
        <w:tab/>
      </w:r>
      <w:r>
        <w:rPr>
          <w:rFonts w:ascii="Calibri" w:eastAsia="Times New Roman" w:hAnsi="Calibri" w:cs="Times New Roman"/>
          <w:color w:val="auto"/>
          <w:szCs w:val="24"/>
        </w:rPr>
        <w:tab/>
      </w:r>
      <w:r>
        <w:rPr>
          <w:rFonts w:ascii="Calibri" w:eastAsia="Times New Roman" w:hAnsi="Calibri" w:cs="Times New Roman"/>
          <w:color w:val="auto"/>
          <w:szCs w:val="24"/>
        </w:rPr>
        <w:tab/>
      </w:r>
      <w:r>
        <w:rPr>
          <w:rFonts w:ascii="Calibri" w:eastAsia="Times New Roman" w:hAnsi="Calibri" w:cs="Times New Roman"/>
          <w:color w:val="auto"/>
          <w:szCs w:val="24"/>
        </w:rPr>
        <w:tab/>
      </w:r>
      <w:r>
        <w:rPr>
          <w:rFonts w:ascii="Calibri" w:eastAsia="Times New Roman" w:hAnsi="Calibri" w:cs="Times New Roman"/>
          <w:color w:val="auto"/>
          <w:szCs w:val="24"/>
        </w:rPr>
        <w:tab/>
      </w:r>
      <w:r>
        <w:rPr>
          <w:rFonts w:ascii="Calibri" w:eastAsia="Times New Roman" w:hAnsi="Calibri" w:cs="Times New Roman"/>
          <w:color w:val="auto"/>
          <w:szCs w:val="24"/>
        </w:rPr>
        <w:tab/>
        <w:t>Zavod za turizem in šport v občini Kamnk</w:t>
      </w:r>
    </w:p>
    <w:p w:rsidR="00312D52" w:rsidRPr="001E4439" w:rsidRDefault="00312D52" w:rsidP="0011479C">
      <w:pPr>
        <w:spacing w:after="0" w:line="240" w:lineRule="auto"/>
        <w:rPr>
          <w:rFonts w:ascii="Calibri" w:eastAsia="Times New Roman" w:hAnsi="Calibri" w:cs="Times New Roman"/>
          <w:color w:val="auto"/>
          <w:szCs w:val="24"/>
        </w:rPr>
      </w:pPr>
      <w:r>
        <w:rPr>
          <w:rFonts w:ascii="Calibri" w:eastAsia="Times New Roman" w:hAnsi="Calibri" w:cs="Times New Roman"/>
          <w:color w:val="auto"/>
          <w:szCs w:val="24"/>
        </w:rPr>
        <w:tab/>
      </w:r>
      <w:r>
        <w:rPr>
          <w:rFonts w:ascii="Calibri" w:eastAsia="Times New Roman" w:hAnsi="Calibri" w:cs="Times New Roman"/>
          <w:color w:val="auto"/>
          <w:szCs w:val="24"/>
        </w:rPr>
        <w:tab/>
      </w:r>
      <w:r>
        <w:rPr>
          <w:rFonts w:ascii="Calibri" w:eastAsia="Times New Roman" w:hAnsi="Calibri" w:cs="Times New Roman"/>
          <w:color w:val="auto"/>
          <w:szCs w:val="24"/>
        </w:rPr>
        <w:tab/>
      </w:r>
      <w:r>
        <w:rPr>
          <w:rFonts w:ascii="Calibri" w:eastAsia="Times New Roman" w:hAnsi="Calibri" w:cs="Times New Roman"/>
          <w:color w:val="auto"/>
          <w:szCs w:val="24"/>
        </w:rPr>
        <w:tab/>
      </w:r>
      <w:r>
        <w:rPr>
          <w:rFonts w:ascii="Calibri" w:eastAsia="Times New Roman" w:hAnsi="Calibri" w:cs="Times New Roman"/>
          <w:color w:val="auto"/>
          <w:szCs w:val="24"/>
        </w:rPr>
        <w:tab/>
      </w:r>
      <w:r>
        <w:rPr>
          <w:rFonts w:ascii="Calibri" w:eastAsia="Times New Roman" w:hAnsi="Calibri" w:cs="Times New Roman"/>
          <w:color w:val="auto"/>
          <w:szCs w:val="24"/>
        </w:rPr>
        <w:tab/>
      </w:r>
      <w:r>
        <w:rPr>
          <w:rFonts w:ascii="Calibri" w:eastAsia="Times New Roman" w:hAnsi="Calibri" w:cs="Times New Roman"/>
          <w:color w:val="auto"/>
          <w:szCs w:val="24"/>
        </w:rPr>
        <w:tab/>
        <w:t xml:space="preserve">        Franci Kramar</w:t>
      </w:r>
    </w:p>
    <w:sectPr w:rsidR="00312D52" w:rsidRPr="001E4439" w:rsidSect="005A44D0">
      <w:headerReference w:type="default" r:id="rId9"/>
      <w:footerReference w:type="default" r:id="rId10"/>
      <w:headerReference w:type="first" r:id="rId11"/>
      <w:pgSz w:w="11907" w:h="16839" w:code="1"/>
      <w:pgMar w:top="1148" w:right="1050" w:bottom="1148" w:left="1050" w:header="709" w:footer="12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010" w:rsidRDefault="00876010">
      <w:r>
        <w:separator/>
      </w:r>
    </w:p>
  </w:endnote>
  <w:endnote w:type="continuationSeparator" w:id="0">
    <w:p w:rsidR="00876010" w:rsidRDefault="00876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3CB" w:rsidRDefault="00342282">
    <w:pPr>
      <w:pStyle w:val="Noga"/>
    </w:pPr>
    <w:r>
      <w:ptab w:relativeTo="margin" w:alignment="right" w:leader="none"/>
    </w:r>
    <w:r w:rsidR="00891E31">
      <w:fldChar w:fldCharType="begin"/>
    </w:r>
    <w:r>
      <w:instrText>PAGE</w:instrText>
    </w:r>
    <w:r w:rsidR="00891E31">
      <w:fldChar w:fldCharType="separate"/>
    </w:r>
    <w:r w:rsidR="004113C7">
      <w:rPr>
        <w:noProof/>
      </w:rPr>
      <w:t>2</w:t>
    </w:r>
    <w:r w:rsidR="00891E31">
      <w:fldChar w:fldCharType="end"/>
    </w:r>
    <w:r>
      <w:t xml:space="preserve"> </w:t>
    </w:r>
    <w:r w:rsidR="00891E31">
      <w:rPr>
        <w:noProof/>
      </w:rPr>
    </w:r>
    <w:r w:rsidR="00891E31">
      <w:rPr>
        <w:noProof/>
      </w:rPr>
      <w:pict>
        <v:oval id="Elipsa 4" o:spid="_x0000_s34817" style="width:11.25pt;height:11.5pt;flip:x;visibility:visible;mso-position-horizontal-relative:char;mso-position-vertical-relative:line" filled="f" fillcolor="#ff7d26" strokecolor="#ff7d26" strokeweight="3pt">
          <v:stroke linestyle="thinThin"/>
          <v:shadow color="#1f2f3f" opacity=".5" offset=",3pt"/>
          <w10:anchorlock/>
        </v:oval>
      </w:pict>
    </w:r>
  </w:p>
  <w:p w:rsidR="009E43CB" w:rsidRDefault="009E43CB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010" w:rsidRDefault="00876010">
      <w:r>
        <w:separator/>
      </w:r>
    </w:p>
  </w:footnote>
  <w:footnote w:type="continuationSeparator" w:id="0">
    <w:p w:rsidR="00876010" w:rsidRDefault="00876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3CB" w:rsidRDefault="00891E31">
    <w:pPr>
      <w:pStyle w:val="Glava"/>
    </w:pPr>
    <w:sdt>
      <w:sdtPr>
        <w:id w:val="80127134"/>
        <w:showingPlcHdr/>
        <w:dataBinding w:prefixMappings="xmlns:ns0='http://schemas.microsoft.com/office/2006/coverPageProps'" w:xpath="/ns0:CoverPageProperties[1]/ns0:PublishDate[1]" w:storeItemID="{55AF091B-3C7A-41E3-B477-F2FDAA23CFDA}"/>
        <w:date w:fullDate="2013-04-18T00:00:00Z">
          <w:dateFormat w:val="d.M.yyyy"/>
          <w:lid w:val="sl-SI"/>
          <w:storeMappedDataAs w:val="dateTime"/>
          <w:calendar w:val="gregorian"/>
        </w:date>
      </w:sdtPr>
      <w:sdtContent>
        <w:r w:rsidR="00995B5B">
          <w:t xml:space="preserve">     </w:t>
        </w:r>
      </w:sdtContent>
    </w:sdt>
    <w:r w:rsidR="00342282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4D0" w:rsidRDefault="0011479C">
    <w:pPr>
      <w:pStyle w:val="Glava"/>
    </w:pPr>
    <w:r>
      <w:rPr>
        <w:noProof/>
      </w:rPr>
      <w:drawing>
        <wp:inline distT="0" distB="0" distL="0" distR="0">
          <wp:extent cx="1690928" cy="819150"/>
          <wp:effectExtent l="0" t="0" r="508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928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D80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F09ED"/>
    <w:multiLevelType w:val="multilevel"/>
    <w:tmpl w:val="CD40BF9A"/>
    <w:styleLink w:val="Oznaenseznam1"/>
    <w:lvl w:ilvl="0">
      <w:start w:val="1"/>
      <w:numFmt w:val="bullet"/>
      <w:pStyle w:val="Oznaka1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pStyle w:val="Oznaka2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1">
    <w:nsid w:val="0FEA3840"/>
    <w:multiLevelType w:val="hybridMultilevel"/>
    <w:tmpl w:val="34C27D1C"/>
    <w:lvl w:ilvl="0" w:tplc="F532339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7E3499"/>
    <w:multiLevelType w:val="multilevel"/>
    <w:tmpl w:val="85C08436"/>
    <w:styleLink w:val="Otevilenseznam1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3">
    <w:nsid w:val="1AF844D0"/>
    <w:multiLevelType w:val="hybridMultilevel"/>
    <w:tmpl w:val="3312C612"/>
    <w:lvl w:ilvl="0" w:tplc="46EAD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B07C0C"/>
    <w:multiLevelType w:val="hybridMultilevel"/>
    <w:tmpl w:val="176AAF78"/>
    <w:lvl w:ilvl="0" w:tplc="042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DC2398"/>
    <w:multiLevelType w:val="hybridMultilevel"/>
    <w:tmpl w:val="E58600F4"/>
    <w:lvl w:ilvl="0" w:tplc="3FBEB05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8E3D4F"/>
    <w:multiLevelType w:val="hybridMultilevel"/>
    <w:tmpl w:val="FBE66776"/>
    <w:lvl w:ilvl="0" w:tplc="9DCC352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2"/>
  </w:num>
  <w:num w:numId="20">
    <w:abstractNumId w:val="10"/>
  </w:num>
  <w:num w:numId="21">
    <w:abstractNumId w:val="10"/>
  </w:num>
  <w:num w:numId="22">
    <w:abstractNumId w:val="10"/>
  </w:num>
  <w:num w:numId="23">
    <w:abstractNumId w:val="12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4"/>
  </w:num>
  <w:num w:numId="27">
    <w:abstractNumId w:val="16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35842" style="mso-height-percent:900" fillcolor="white">
      <v:fill color="white"/>
      <o:colormru v:ext="edit" colors="#40a6be,#b4dce6,#98cfdc,#ff7d26,#ff9d5b"/>
    </o:shapedefaults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/>
  <w:rsids>
    <w:rsidRoot w:val="00A119D6"/>
    <w:rsid w:val="00050F6E"/>
    <w:rsid w:val="000B218A"/>
    <w:rsid w:val="0011479C"/>
    <w:rsid w:val="001208AC"/>
    <w:rsid w:val="00160779"/>
    <w:rsid w:val="001E4439"/>
    <w:rsid w:val="002110D2"/>
    <w:rsid w:val="002245E4"/>
    <w:rsid w:val="002509D9"/>
    <w:rsid w:val="00275A7E"/>
    <w:rsid w:val="002B16FB"/>
    <w:rsid w:val="002E1308"/>
    <w:rsid w:val="002F4617"/>
    <w:rsid w:val="00312D52"/>
    <w:rsid w:val="00342282"/>
    <w:rsid w:val="00387953"/>
    <w:rsid w:val="003C1153"/>
    <w:rsid w:val="004113C7"/>
    <w:rsid w:val="004129EA"/>
    <w:rsid w:val="00447ED3"/>
    <w:rsid w:val="005A44D0"/>
    <w:rsid w:val="00604D93"/>
    <w:rsid w:val="00606FAD"/>
    <w:rsid w:val="00625A95"/>
    <w:rsid w:val="00640511"/>
    <w:rsid w:val="006A4814"/>
    <w:rsid w:val="006B0180"/>
    <w:rsid w:val="00790C4F"/>
    <w:rsid w:val="00876010"/>
    <w:rsid w:val="00891E31"/>
    <w:rsid w:val="008B0F3A"/>
    <w:rsid w:val="008D4BED"/>
    <w:rsid w:val="00912296"/>
    <w:rsid w:val="0095629E"/>
    <w:rsid w:val="00981B40"/>
    <w:rsid w:val="00995B5B"/>
    <w:rsid w:val="009A27E1"/>
    <w:rsid w:val="009E11E6"/>
    <w:rsid w:val="009E43CB"/>
    <w:rsid w:val="00A102AF"/>
    <w:rsid w:val="00A119D6"/>
    <w:rsid w:val="00A66343"/>
    <w:rsid w:val="00A7594C"/>
    <w:rsid w:val="00A815A3"/>
    <w:rsid w:val="00A93B8A"/>
    <w:rsid w:val="00AB58A8"/>
    <w:rsid w:val="00AE6677"/>
    <w:rsid w:val="00AF438E"/>
    <w:rsid w:val="00C32140"/>
    <w:rsid w:val="00C44519"/>
    <w:rsid w:val="00C57B79"/>
    <w:rsid w:val="00C65408"/>
    <w:rsid w:val="00CD600C"/>
    <w:rsid w:val="00D211D6"/>
    <w:rsid w:val="00D352C9"/>
    <w:rsid w:val="00D51A3F"/>
    <w:rsid w:val="00D850E4"/>
    <w:rsid w:val="00DC5BBE"/>
    <w:rsid w:val="00E64716"/>
    <w:rsid w:val="00E72DC8"/>
    <w:rsid w:val="00ED5081"/>
    <w:rsid w:val="00F54665"/>
    <w:rsid w:val="00F70EDC"/>
    <w:rsid w:val="00F83D2B"/>
    <w:rsid w:val="00FC7578"/>
    <w:rsid w:val="00FD0888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 style="mso-height-percent:900" fillcolor="white">
      <v:fill color="white"/>
      <o:colormru v:ext="edit" colors="#40a6be,#b4dce6,#98cfdc,#ff7d26,#ff9d5b"/>
    </o:shapedefaults>
    <o:shapelayout v:ext="edit">
      <o:idmap v:ext="edit" data="1"/>
      <o:rules v:ext="edit">
        <o:r id="V:Rule1" type="connector" idref="#AutoShape 148"/>
        <o:r id="V:Rule2" type="connector" idref="#AutoShape 149"/>
        <o:r id="V:Rule3" type="connector" idref="#AutoShape 1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0" w:unhideWhenUsed="0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10" w:unhideWhenUsed="0"/>
    <w:lsdException w:name="Closing" w:uiPriority="5" w:qFormat="1"/>
    <w:lsdException w:name="Default Paragraph Font" w:uiPriority="1"/>
    <w:lsdException w:name="Body Text" w:uiPriority="0"/>
    <w:lsdException w:name="Subtitle" w:semiHidden="0" w:uiPriority="11" w:unhideWhenUsed="0"/>
    <w:lsdException w:name="Salutation" w:uiPriority="4" w:qFormat="1"/>
    <w:lsdException w:name="Body Text 3" w:uiPriority="0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uiPriority="1" w:qFormat="1"/>
    <w:lsdException w:name="Revision" w:uiPriority="0" w:unhideWhenUsed="0"/>
    <w:lsdException w:name="List Paragraph" w:uiPriority="39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64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91E31"/>
    <w:rPr>
      <w:color w:val="414751" w:themeColor="text2" w:themeShade="BF"/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"/>
    <w:semiHidden/>
    <w:unhideWhenUsed/>
    <w:rsid w:val="00891E31"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rsid w:val="00891E31"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Naslov3">
    <w:name w:val="heading 3"/>
    <w:basedOn w:val="Navaden"/>
    <w:next w:val="Navaden"/>
    <w:link w:val="Naslov3Znak"/>
    <w:unhideWhenUsed/>
    <w:qFormat/>
    <w:rsid w:val="00891E31"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rsid w:val="00891E31"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rsid w:val="00891E31"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rsid w:val="00891E31"/>
    <w:pPr>
      <w:spacing w:after="0"/>
      <w:outlineLvl w:val="5"/>
    </w:pPr>
    <w:rPr>
      <w:b/>
      <w:color w:val="E65B01" w:themeColor="accent1" w:themeShade="B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rsid w:val="00891E31"/>
    <w:pPr>
      <w:spacing w:after="0"/>
      <w:outlineLvl w:val="6"/>
    </w:pPr>
    <w:rPr>
      <w:b/>
      <w:i/>
      <w:color w:val="E65B01" w:themeColor="accent1" w:themeShade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rsid w:val="00891E31"/>
    <w:pPr>
      <w:spacing w:after="0"/>
      <w:outlineLvl w:val="7"/>
    </w:pPr>
    <w:rPr>
      <w:b/>
      <w:color w:val="3667C3" w:themeColor="accent2" w:themeShade="BF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891E31"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rsid w:val="00891E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vaden-zamik">
    <w:name w:val="Normal Indent"/>
    <w:basedOn w:val="Navaden"/>
    <w:uiPriority w:val="99"/>
    <w:unhideWhenUsed/>
    <w:rsid w:val="00891E31"/>
    <w:pPr>
      <w:ind w:left="720"/>
    </w:pPr>
  </w:style>
  <w:style w:type="character" w:styleId="Naslovknjige">
    <w:name w:val="Book Title"/>
    <w:basedOn w:val="Privzetapisavaodstavka"/>
    <w:uiPriority w:val="33"/>
    <w:qFormat/>
    <w:rsid w:val="00891E31"/>
    <w:rPr>
      <w:rFonts w:cs="Times New Roman"/>
      <w:smallCaps/>
      <w:color w:val="000000"/>
      <w:spacing w:val="10"/>
    </w:rPr>
  </w:style>
  <w:style w:type="numbering" w:customStyle="1" w:styleId="Oznaenseznam1">
    <w:name w:val="Označen seznam1"/>
    <w:uiPriority w:val="99"/>
    <w:rsid w:val="00891E31"/>
    <w:pPr>
      <w:numPr>
        <w:numId w:val="2"/>
      </w:numPr>
    </w:pPr>
  </w:style>
  <w:style w:type="paragraph" w:customStyle="1" w:styleId="Poiljateljevnaslov">
    <w:name w:val="Pošiljateljev naslov"/>
    <w:basedOn w:val="Navaden"/>
    <w:uiPriority w:val="2"/>
    <w:qFormat/>
    <w:rsid w:val="00891E31"/>
    <w:rPr>
      <w:color w:val="FFFFFF" w:themeColor="background1"/>
      <w:spacing w:val="20"/>
    </w:rPr>
  </w:style>
  <w:style w:type="paragraph" w:styleId="Glava">
    <w:name w:val="header"/>
    <w:basedOn w:val="Navaden"/>
    <w:link w:val="GlavaZnak"/>
    <w:uiPriority w:val="99"/>
    <w:unhideWhenUsed/>
    <w:rsid w:val="00891E31"/>
    <w:pPr>
      <w:tabs>
        <w:tab w:val="center" w:pos="4680"/>
        <w:tab w:val="right" w:pos="9360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1E31"/>
    <w:rPr>
      <w:color w:val="414751" w:themeColor="text2" w:themeShade="BF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891E31"/>
    <w:pPr>
      <w:tabs>
        <w:tab w:val="center" w:pos="4680"/>
        <w:tab w:val="right" w:pos="9360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1E31"/>
    <w:rPr>
      <w:color w:val="414751" w:themeColor="text2" w:themeShade="BF"/>
      <w:sz w:val="20"/>
      <w:szCs w:val="20"/>
    </w:rPr>
  </w:style>
  <w:style w:type="paragraph" w:styleId="Uvodnipozdrav">
    <w:name w:val="Salutation"/>
    <w:basedOn w:val="Navaden-zamik"/>
    <w:next w:val="Navaden"/>
    <w:link w:val="UvodnipozdravZnak"/>
    <w:uiPriority w:val="4"/>
    <w:unhideWhenUsed/>
    <w:qFormat/>
    <w:rsid w:val="00891E31"/>
    <w:pPr>
      <w:ind w:left="0"/>
    </w:pPr>
    <w:rPr>
      <w:b/>
    </w:rPr>
  </w:style>
  <w:style w:type="character" w:customStyle="1" w:styleId="UvodnipozdravZnak">
    <w:name w:val="Uvodni pozdrav Znak"/>
    <w:basedOn w:val="Privzetapisavaodstavka"/>
    <w:link w:val="Uvodnipozdrav"/>
    <w:uiPriority w:val="4"/>
    <w:rsid w:val="00891E31"/>
    <w:rPr>
      <w:b/>
      <w:color w:val="414751" w:themeColor="text2" w:themeShade="BF"/>
      <w:sz w:val="20"/>
      <w:szCs w:val="20"/>
    </w:rPr>
  </w:style>
  <w:style w:type="paragraph" w:customStyle="1" w:styleId="Zadeva">
    <w:name w:val="Zadeva"/>
    <w:basedOn w:val="Navaden-zamik"/>
    <w:uiPriority w:val="7"/>
    <w:qFormat/>
    <w:rsid w:val="00891E31"/>
    <w:pPr>
      <w:ind w:left="0"/>
    </w:pPr>
    <w:rPr>
      <w:b/>
      <w:color w:val="FE8637" w:themeColor="accent1"/>
    </w:rPr>
  </w:style>
  <w:style w:type="paragraph" w:customStyle="1" w:styleId="Prejemnikovnaslov">
    <w:name w:val="Prejemnikov naslov"/>
    <w:basedOn w:val="Brezrazmikov"/>
    <w:uiPriority w:val="3"/>
    <w:qFormat/>
    <w:rsid w:val="00891E31"/>
    <w:pPr>
      <w:spacing w:after="480"/>
      <w:contextualSpacing/>
    </w:pPr>
    <w:rPr>
      <w:rFonts w:asciiTheme="majorHAnsi" w:hAnsiTheme="majorHAnsi"/>
    </w:rPr>
  </w:style>
  <w:style w:type="paragraph" w:styleId="Zakljunipozdrav">
    <w:name w:val="Closing"/>
    <w:basedOn w:val="Brezrazmikov"/>
    <w:link w:val="ZakljunipozdravZnak"/>
    <w:uiPriority w:val="5"/>
    <w:unhideWhenUsed/>
    <w:qFormat/>
    <w:rsid w:val="00891E31"/>
    <w:pPr>
      <w:spacing w:before="960" w:after="960"/>
      <w:ind w:right="2520"/>
    </w:pPr>
  </w:style>
  <w:style w:type="character" w:customStyle="1" w:styleId="ZakljunipozdravZnak">
    <w:name w:val="Zaključni pozdrav Znak"/>
    <w:basedOn w:val="Privzetapisavaodstavka"/>
    <w:link w:val="Zakljunipozdrav"/>
    <w:uiPriority w:val="5"/>
    <w:rsid w:val="00891E31"/>
    <w:rPr>
      <w:color w:val="414751" w:themeColor="text2" w:themeShade="BF"/>
      <w:sz w:val="20"/>
      <w:szCs w:val="20"/>
    </w:rPr>
  </w:style>
  <w:style w:type="character" w:styleId="Krepko">
    <w:name w:val="Strong"/>
    <w:basedOn w:val="Privzetapisavaodstavka"/>
    <w:uiPriority w:val="8"/>
    <w:qFormat/>
    <w:rsid w:val="00891E31"/>
    <w:rPr>
      <w:b/>
      <w:bCs/>
    </w:rPr>
  </w:style>
  <w:style w:type="paragraph" w:styleId="Napis">
    <w:name w:val="caption"/>
    <w:basedOn w:val="Navaden"/>
    <w:next w:val="Navaden"/>
    <w:uiPriority w:val="99"/>
    <w:semiHidden/>
    <w:rsid w:val="00891E31"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Poudarek">
    <w:name w:val="Emphasis"/>
    <w:uiPriority w:val="20"/>
    <w:qFormat/>
    <w:rsid w:val="00891E31"/>
    <w:rPr>
      <w:b/>
      <w:i/>
      <w:color w:val="2B2F36" w:themeColor="text2" w:themeShade="80"/>
      <w:spacing w:val="10"/>
      <w:sz w:val="18"/>
      <w:szCs w:val="18"/>
    </w:rPr>
  </w:style>
  <w:style w:type="character" w:customStyle="1" w:styleId="Naslov1Znak">
    <w:name w:val="Naslov 1 Znak"/>
    <w:basedOn w:val="Privzetapisavaodstavka"/>
    <w:link w:val="Naslov1"/>
    <w:uiPriority w:val="9"/>
    <w:semiHidden/>
    <w:rsid w:val="00891E31"/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891E31"/>
    <w:rPr>
      <w:rFonts w:asciiTheme="majorHAnsi" w:hAnsiTheme="majorHAnsi"/>
      <w:color w:val="414751" w:themeColor="text2" w:themeShade="BF"/>
      <w:sz w:val="28"/>
      <w:szCs w:val="28"/>
    </w:rPr>
  </w:style>
  <w:style w:type="character" w:customStyle="1" w:styleId="Naslov3Znak">
    <w:name w:val="Naslov 3 Znak"/>
    <w:basedOn w:val="Privzetapisavaodstavka"/>
    <w:link w:val="Naslov3"/>
    <w:rsid w:val="00891E31"/>
    <w:rPr>
      <w:rFonts w:asciiTheme="majorHAnsi" w:hAnsiTheme="majorHAnsi"/>
      <w:color w:val="414751" w:themeColor="text2" w:themeShade="BF"/>
      <w:spacing w:val="5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891E31"/>
    <w:rPr>
      <w:rFonts w:asciiTheme="majorHAnsi" w:hAnsiTheme="majorHAnsi"/>
      <w:color w:val="E65B0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891E31"/>
    <w:rPr>
      <w:i/>
      <w:color w:val="E65B0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891E31"/>
    <w:rPr>
      <w:b/>
      <w:color w:val="E65B01" w:themeColor="accent1" w:themeShade="BF"/>
      <w:sz w:val="20"/>
      <w:szCs w:val="2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891E31"/>
    <w:rPr>
      <w:b/>
      <w:i/>
      <w:color w:val="E65B01" w:themeColor="accent1" w:themeShade="BF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891E31"/>
    <w:rPr>
      <w:b/>
      <w:color w:val="3667C3" w:themeColor="accent2" w:themeShade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sid w:val="00891E31"/>
    <w:rPr>
      <w:b/>
      <w:i/>
      <w:color w:val="3667C3" w:themeColor="accent2" w:themeShade="BF"/>
      <w:sz w:val="18"/>
      <w:szCs w:val="18"/>
    </w:rPr>
  </w:style>
  <w:style w:type="character" w:styleId="Intenzivenpoudarek">
    <w:name w:val="Intense Emphasis"/>
    <w:basedOn w:val="Privzetapisavaodstavka"/>
    <w:uiPriority w:val="21"/>
    <w:qFormat/>
    <w:rsid w:val="00891E31"/>
    <w:rPr>
      <w:i/>
      <w:caps/>
      <w:color w:val="E65B01" w:themeColor="accent1" w:themeShade="BF"/>
      <w:spacing w:val="10"/>
      <w:sz w:val="18"/>
      <w:szCs w:val="18"/>
    </w:rPr>
  </w:style>
  <w:style w:type="paragraph" w:styleId="Citat">
    <w:name w:val="Quote"/>
    <w:basedOn w:val="Navaden"/>
    <w:link w:val="CitatZnak"/>
    <w:uiPriority w:val="29"/>
    <w:qFormat/>
    <w:rsid w:val="00891E31"/>
    <w:rPr>
      <w:i/>
    </w:rPr>
  </w:style>
  <w:style w:type="character" w:customStyle="1" w:styleId="CitatZnak">
    <w:name w:val="Citat Znak"/>
    <w:basedOn w:val="Privzetapisavaodstavka"/>
    <w:link w:val="Citat"/>
    <w:uiPriority w:val="29"/>
    <w:rsid w:val="00891E31"/>
    <w:rPr>
      <w:i/>
      <w:color w:val="414751" w:themeColor="text2" w:themeShade="BF"/>
      <w:sz w:val="20"/>
      <w:szCs w:val="20"/>
    </w:rPr>
  </w:style>
  <w:style w:type="paragraph" w:styleId="Intenzivencitat">
    <w:name w:val="Intense Quote"/>
    <w:basedOn w:val="Citat"/>
    <w:link w:val="IntenzivencitatZnak"/>
    <w:uiPriority w:val="30"/>
    <w:qFormat/>
    <w:rsid w:val="00891E31"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891E31"/>
    <w:rPr>
      <w:color w:val="E65B01" w:themeColor="accent1" w:themeShade="BF"/>
      <w:sz w:val="20"/>
      <w:szCs w:val="20"/>
    </w:rPr>
  </w:style>
  <w:style w:type="character" w:styleId="Intenzivensklic">
    <w:name w:val="Intense Reference"/>
    <w:basedOn w:val="Privzetapisavaodstavka"/>
    <w:uiPriority w:val="32"/>
    <w:qFormat/>
    <w:rsid w:val="00891E31"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numbering" w:customStyle="1" w:styleId="Otevilenseznam1">
    <w:name w:val="Oštevilčen seznam1"/>
    <w:uiPriority w:val="99"/>
    <w:rsid w:val="00891E31"/>
    <w:pPr>
      <w:numPr>
        <w:numId w:val="3"/>
      </w:numPr>
    </w:pPr>
  </w:style>
  <w:style w:type="paragraph" w:styleId="Podnaslov">
    <w:name w:val="Subtitle"/>
    <w:basedOn w:val="Navaden"/>
    <w:link w:val="PodnaslovZnak"/>
    <w:uiPriority w:val="11"/>
    <w:rsid w:val="00891E31"/>
    <w:rPr>
      <w:i/>
      <w:color w:val="575F6D" w:themeColor="text2"/>
      <w:spacing w:val="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891E31"/>
    <w:rPr>
      <w:i/>
      <w:color w:val="575F6D" w:themeColor="text2"/>
      <w:spacing w:val="5"/>
      <w:sz w:val="24"/>
      <w:szCs w:val="24"/>
    </w:rPr>
  </w:style>
  <w:style w:type="character" w:styleId="Neenpoudarek">
    <w:name w:val="Subtle Emphasis"/>
    <w:basedOn w:val="Privzetapisavaodstavka"/>
    <w:uiPriority w:val="19"/>
    <w:qFormat/>
    <w:rsid w:val="00891E31"/>
    <w:rPr>
      <w:i/>
      <w:color w:val="E65B01" w:themeColor="accent1" w:themeShade="BF"/>
    </w:rPr>
  </w:style>
  <w:style w:type="character" w:styleId="Neensklic">
    <w:name w:val="Subtle Reference"/>
    <w:basedOn w:val="Privzetapisavaodstavka"/>
    <w:uiPriority w:val="31"/>
    <w:qFormat/>
    <w:rsid w:val="00891E31"/>
    <w:rPr>
      <w:rFonts w:cs="Times New Roman"/>
      <w:b/>
      <w:i/>
      <w:color w:val="3667C3" w:themeColor="accent2" w:themeShade="BF"/>
    </w:rPr>
  </w:style>
  <w:style w:type="paragraph" w:styleId="Naslov">
    <w:name w:val="Title"/>
    <w:basedOn w:val="Navaden"/>
    <w:link w:val="NaslovZnak"/>
    <w:uiPriority w:val="10"/>
    <w:rsid w:val="00891E31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NaslovZnak">
    <w:name w:val="Naslov Znak"/>
    <w:basedOn w:val="Privzetapisavaodstavka"/>
    <w:link w:val="Naslov"/>
    <w:uiPriority w:val="10"/>
    <w:rsid w:val="00891E31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paragraph" w:styleId="Brezrazmikov">
    <w:name w:val="No Spacing"/>
    <w:uiPriority w:val="1"/>
    <w:unhideWhenUsed/>
    <w:qFormat/>
    <w:rsid w:val="00891E31"/>
    <w:pPr>
      <w:spacing w:after="0" w:line="240" w:lineRule="auto"/>
    </w:pPr>
    <w:rPr>
      <w:color w:val="414751" w:themeColor="text2" w:themeShade="BF"/>
      <w:sz w:val="20"/>
      <w:szCs w:val="20"/>
    </w:rPr>
  </w:style>
  <w:style w:type="paragraph" w:customStyle="1" w:styleId="Stranskavrstica">
    <w:name w:val="Stranska vrstica"/>
    <w:basedOn w:val="Navaden"/>
    <w:uiPriority w:val="2"/>
    <w:semiHidden/>
    <w:unhideWhenUsed/>
    <w:rsid w:val="00891E31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1E31"/>
    <w:rPr>
      <w:rFonts w:ascii="Tahoma" w:hAnsi="Tahoma" w:cs="Tahoma"/>
      <w:color w:val="414751" w:themeColor="text2" w:themeShade="BF"/>
      <w:sz w:val="16"/>
      <w:szCs w:val="16"/>
    </w:rPr>
  </w:style>
  <w:style w:type="character" w:styleId="Besediloograde">
    <w:name w:val="Placeholder Text"/>
    <w:basedOn w:val="Privzetapisavaodstavka"/>
    <w:uiPriority w:val="99"/>
    <w:unhideWhenUsed/>
    <w:rsid w:val="00891E31"/>
    <w:rPr>
      <w:color w:val="808080"/>
    </w:rPr>
  </w:style>
  <w:style w:type="paragraph" w:customStyle="1" w:styleId="Naslovpoiljatelja1">
    <w:name w:val="Naslov pošiljatelja1"/>
    <w:basedOn w:val="Navaden"/>
    <w:uiPriority w:val="2"/>
    <w:qFormat/>
    <w:rsid w:val="00891E31"/>
    <w:rPr>
      <w:color w:val="FFFFFF" w:themeColor="background1"/>
      <w:spacing w:val="20"/>
    </w:rPr>
  </w:style>
  <w:style w:type="paragraph" w:styleId="Datum">
    <w:name w:val="Date"/>
    <w:basedOn w:val="Navaden"/>
    <w:next w:val="Navaden"/>
    <w:link w:val="DatumZnak"/>
    <w:uiPriority w:val="99"/>
    <w:unhideWhenUsed/>
    <w:rsid w:val="00891E31"/>
    <w:rPr>
      <w:b/>
      <w:color w:val="FE8637" w:themeColor="accent1"/>
    </w:rPr>
  </w:style>
  <w:style w:type="character" w:customStyle="1" w:styleId="DatumZnak">
    <w:name w:val="Datum Znak"/>
    <w:basedOn w:val="Privzetapisavaodstavka"/>
    <w:link w:val="Datum"/>
    <w:uiPriority w:val="99"/>
    <w:rsid w:val="00891E31"/>
    <w:rPr>
      <w:b/>
      <w:color w:val="FE8637" w:themeColor="accent1"/>
      <w:sz w:val="20"/>
      <w:szCs w:val="20"/>
    </w:rPr>
  </w:style>
  <w:style w:type="paragraph" w:styleId="Podpis">
    <w:name w:val="Signature"/>
    <w:basedOn w:val="Zakljunipozdrav"/>
    <w:link w:val="PodpisZnak"/>
    <w:uiPriority w:val="99"/>
    <w:unhideWhenUsed/>
    <w:rsid w:val="00891E31"/>
    <w:pPr>
      <w:spacing w:before="0" w:after="0"/>
      <w:contextualSpacing/>
    </w:pPr>
  </w:style>
  <w:style w:type="character" w:customStyle="1" w:styleId="PodpisZnak">
    <w:name w:val="Podpis Znak"/>
    <w:basedOn w:val="Privzetapisavaodstavka"/>
    <w:link w:val="Podpis"/>
    <w:uiPriority w:val="99"/>
    <w:rsid w:val="00891E31"/>
    <w:rPr>
      <w:color w:val="414751" w:themeColor="text2" w:themeShade="BF"/>
      <w:sz w:val="20"/>
      <w:szCs w:val="20"/>
    </w:rPr>
  </w:style>
  <w:style w:type="paragraph" w:customStyle="1" w:styleId="Prejemnikovoime">
    <w:name w:val="Prejemnikovo ime"/>
    <w:basedOn w:val="Navaden"/>
    <w:uiPriority w:val="3"/>
    <w:qFormat/>
    <w:rsid w:val="00891E31"/>
    <w:pPr>
      <w:spacing w:before="480" w:after="0" w:line="240" w:lineRule="auto"/>
      <w:contextualSpacing/>
    </w:pPr>
    <w:rPr>
      <w:b/>
    </w:rPr>
  </w:style>
  <w:style w:type="paragraph" w:styleId="Odstavekseznama">
    <w:name w:val="List Paragraph"/>
    <w:basedOn w:val="Navaden"/>
    <w:uiPriority w:val="39"/>
    <w:semiHidden/>
    <w:unhideWhenUsed/>
    <w:qFormat/>
    <w:rsid w:val="00891E31"/>
    <w:pPr>
      <w:ind w:left="720"/>
    </w:pPr>
  </w:style>
  <w:style w:type="paragraph" w:customStyle="1" w:styleId="Oznaka1">
    <w:name w:val="Oznaka 1"/>
    <w:basedOn w:val="Odstavekseznama"/>
    <w:uiPriority w:val="37"/>
    <w:qFormat/>
    <w:rsid w:val="00891E31"/>
    <w:pPr>
      <w:numPr>
        <w:numId w:val="22"/>
      </w:numPr>
      <w:spacing w:after="0"/>
      <w:contextualSpacing/>
    </w:pPr>
    <w:rPr>
      <w:color w:val="auto"/>
    </w:rPr>
  </w:style>
  <w:style w:type="paragraph" w:customStyle="1" w:styleId="Oznaka2">
    <w:name w:val="Oznaka 2"/>
    <w:basedOn w:val="Odstavekseznama"/>
    <w:uiPriority w:val="37"/>
    <w:qFormat/>
    <w:rsid w:val="00891E31"/>
    <w:pPr>
      <w:numPr>
        <w:ilvl w:val="1"/>
        <w:numId w:val="22"/>
      </w:numPr>
      <w:contextualSpacing/>
    </w:pPr>
    <w:rPr>
      <w:color w:val="auto"/>
    </w:rPr>
  </w:style>
  <w:style w:type="paragraph" w:customStyle="1" w:styleId="Imepodjetja">
    <w:name w:val="Ime podjetja"/>
    <w:basedOn w:val="Navaden"/>
    <w:uiPriority w:val="4"/>
    <w:qFormat/>
    <w:rsid w:val="00891E31"/>
    <w:rPr>
      <w:color w:val="FFFFFF" w:themeColor="background1"/>
      <w:spacing w:val="20"/>
    </w:rPr>
  </w:style>
  <w:style w:type="table" w:styleId="Srednjamrea1poudarek2">
    <w:name w:val="Medium Grid 1 Accent 2"/>
    <w:basedOn w:val="Navadnatabela"/>
    <w:uiPriority w:val="42"/>
    <w:rsid w:val="00A119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7B1E2" w:themeColor="accent2" w:themeTint="BF"/>
        <w:left w:val="single" w:sz="8" w:space="0" w:color="97B1E2" w:themeColor="accent2" w:themeTint="BF"/>
        <w:bottom w:val="single" w:sz="8" w:space="0" w:color="97B1E2" w:themeColor="accent2" w:themeTint="BF"/>
        <w:right w:val="single" w:sz="8" w:space="0" w:color="97B1E2" w:themeColor="accent2" w:themeTint="BF"/>
        <w:insideH w:val="single" w:sz="8" w:space="0" w:color="97B1E2" w:themeColor="accent2" w:themeTint="BF"/>
        <w:insideV w:val="single" w:sz="8" w:space="0" w:color="97B1E2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5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B1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BEC" w:themeFill="accent2" w:themeFillTint="7F"/>
      </w:tcPr>
    </w:tblStylePr>
    <w:tblStylePr w:type="band1Horz">
      <w:tblPr/>
      <w:tcPr>
        <w:shd w:val="clear" w:color="auto" w:fill="BACBEC" w:themeFill="accent2" w:themeFillTint="7F"/>
      </w:tcPr>
    </w:tblStylePr>
  </w:style>
  <w:style w:type="paragraph" w:styleId="Telobesedila">
    <w:name w:val="Body Text"/>
    <w:basedOn w:val="Navaden"/>
    <w:link w:val="TelobesedilaZnak"/>
    <w:rsid w:val="00CD600C"/>
    <w:pPr>
      <w:tabs>
        <w:tab w:val="left" w:pos="8640"/>
      </w:tabs>
      <w:spacing w:after="0" w:line="240" w:lineRule="auto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CD600C"/>
    <w:rPr>
      <w:rFonts w:ascii="Times New Roman" w:eastAsia="Times New Roman" w:hAnsi="Times New Roman" w:cs="Times New Roman"/>
      <w:sz w:val="20"/>
      <w:szCs w:val="24"/>
    </w:rPr>
  </w:style>
  <w:style w:type="paragraph" w:styleId="Telobesedila3">
    <w:name w:val="Body Text 3"/>
    <w:basedOn w:val="Navaden"/>
    <w:link w:val="Telobesedila3Znak"/>
    <w:unhideWhenUsed/>
    <w:rsid w:val="00F83D2B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F83D2B"/>
    <w:rPr>
      <w:rFonts w:ascii="Times New Roman" w:eastAsia="Times New Roman" w:hAnsi="Times New Roman" w:cs="Times New Roman"/>
      <w:sz w:val="16"/>
      <w:szCs w:val="16"/>
    </w:rPr>
  </w:style>
  <w:style w:type="table" w:styleId="Srednjesenenje2poudarek5">
    <w:name w:val="Medium Shading 2 Accent 5"/>
    <w:basedOn w:val="Navadnatabela"/>
    <w:uiPriority w:val="64"/>
    <w:rsid w:val="00F83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BA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BA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BA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amrea3poudarek2">
    <w:name w:val="Medium Grid 3 Accent 2"/>
    <w:basedOn w:val="Navadnatabela"/>
    <w:uiPriority w:val="42"/>
    <w:rsid w:val="00E647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5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98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98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98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98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CB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CBEC" w:themeFill="accent2" w:themeFillTint="7F"/>
      </w:tcPr>
    </w:tblStylePr>
  </w:style>
  <w:style w:type="table" w:styleId="Svetelseznampoudarek2">
    <w:name w:val="Light List Accent 2"/>
    <w:basedOn w:val="Navadnatabela"/>
    <w:uiPriority w:val="42"/>
    <w:rsid w:val="00E647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598D9" w:themeColor="accent2"/>
        <w:left w:val="single" w:sz="8" w:space="0" w:color="7598D9" w:themeColor="accent2"/>
        <w:bottom w:val="single" w:sz="8" w:space="0" w:color="7598D9" w:themeColor="accent2"/>
        <w:right w:val="single" w:sz="8" w:space="0" w:color="7598D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98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98D9" w:themeColor="accent2"/>
          <w:left w:val="single" w:sz="8" w:space="0" w:color="7598D9" w:themeColor="accent2"/>
          <w:bottom w:val="single" w:sz="8" w:space="0" w:color="7598D9" w:themeColor="accent2"/>
          <w:right w:val="single" w:sz="8" w:space="0" w:color="7598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98D9" w:themeColor="accent2"/>
          <w:left w:val="single" w:sz="8" w:space="0" w:color="7598D9" w:themeColor="accent2"/>
          <w:bottom w:val="single" w:sz="8" w:space="0" w:color="7598D9" w:themeColor="accent2"/>
          <w:right w:val="single" w:sz="8" w:space="0" w:color="7598D9" w:themeColor="accent2"/>
        </w:tcBorders>
      </w:tcPr>
    </w:tblStylePr>
    <w:tblStylePr w:type="band1Horz">
      <w:tblPr/>
      <w:tcPr>
        <w:tcBorders>
          <w:top w:val="single" w:sz="8" w:space="0" w:color="7598D9" w:themeColor="accent2"/>
          <w:left w:val="single" w:sz="8" w:space="0" w:color="7598D9" w:themeColor="accent2"/>
          <w:bottom w:val="single" w:sz="8" w:space="0" w:color="7598D9" w:themeColor="accent2"/>
          <w:right w:val="single" w:sz="8" w:space="0" w:color="7598D9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0" w:unhideWhenUsed="0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10" w:unhideWhenUsed="0"/>
    <w:lsdException w:name="Closing" w:uiPriority="5" w:qFormat="1"/>
    <w:lsdException w:name="Default Paragraph Font" w:uiPriority="1"/>
    <w:lsdException w:name="Body Text" w:uiPriority="0"/>
    <w:lsdException w:name="Subtitle" w:semiHidden="0" w:uiPriority="11" w:unhideWhenUsed="0"/>
    <w:lsdException w:name="Salutation" w:uiPriority="4" w:qFormat="1"/>
    <w:lsdException w:name="Body Text 3" w:uiPriority="0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uiPriority="1" w:qFormat="1"/>
    <w:lsdException w:name="Revision" w:uiPriority="0" w:unhideWhenUsed="0"/>
    <w:lsdException w:name="List Paragraph" w:uiPriority="39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64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color w:val="414751" w:themeColor="text2" w:themeShade="BF"/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"/>
    <w:semiHidden/>
    <w:unhideWhenUsed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Naslov3">
    <w:name w:val="heading 3"/>
    <w:basedOn w:val="Navaden"/>
    <w:next w:val="Navaden"/>
    <w:link w:val="Naslov3Znak"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pPr>
      <w:spacing w:after="0"/>
      <w:outlineLvl w:val="5"/>
    </w:pPr>
    <w:rPr>
      <w:b/>
      <w:color w:val="E65B01" w:themeColor="accent1" w:themeShade="B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pPr>
      <w:spacing w:after="0"/>
      <w:outlineLvl w:val="6"/>
    </w:pPr>
    <w:rPr>
      <w:b/>
      <w:i/>
      <w:color w:val="E65B01" w:themeColor="accent1" w:themeShade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pPr>
      <w:spacing w:after="0"/>
      <w:outlineLvl w:val="7"/>
    </w:pPr>
    <w:rPr>
      <w:b/>
      <w:color w:val="3667C3" w:themeColor="accent2" w:themeShade="BF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vaden-zamik">
    <w:name w:val="Normal Indent"/>
    <w:basedOn w:val="Navaden"/>
    <w:uiPriority w:val="99"/>
    <w:unhideWhenUsed/>
    <w:pPr>
      <w:ind w:left="720"/>
    </w:pPr>
  </w:style>
  <w:style w:type="character" w:styleId="Naslovknjige">
    <w:name w:val="Book Title"/>
    <w:basedOn w:val="Privzetapisavaodstavka"/>
    <w:uiPriority w:val="33"/>
    <w:qFormat/>
    <w:rPr>
      <w:rFonts w:cs="Times New Roman"/>
      <w:smallCaps/>
      <w:color w:val="000000"/>
      <w:spacing w:val="10"/>
    </w:rPr>
  </w:style>
  <w:style w:type="numbering" w:customStyle="1" w:styleId="Oznaenseznam1">
    <w:name w:val="Označen seznam1"/>
    <w:uiPriority w:val="99"/>
    <w:pPr>
      <w:numPr>
        <w:numId w:val="2"/>
      </w:numPr>
    </w:pPr>
  </w:style>
  <w:style w:type="paragraph" w:customStyle="1" w:styleId="Poiljateljevnaslov">
    <w:name w:val="Pošiljateljev naslov"/>
    <w:basedOn w:val="Navaden"/>
    <w:uiPriority w:val="2"/>
    <w:qFormat/>
    <w:rPr>
      <w:color w:val="FFFFFF" w:themeColor="background1"/>
      <w:spacing w:val="20"/>
    </w:rPr>
  </w:style>
  <w:style w:type="paragraph" w:styleId="Glava">
    <w:name w:val="header"/>
    <w:basedOn w:val="Navaden"/>
    <w:link w:val="Glava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Pr>
      <w:color w:val="414751" w:themeColor="text2" w:themeShade="BF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Pr>
      <w:color w:val="414751" w:themeColor="text2" w:themeShade="BF"/>
      <w:sz w:val="20"/>
      <w:szCs w:val="20"/>
    </w:rPr>
  </w:style>
  <w:style w:type="paragraph" w:styleId="Uvodnipozdrav">
    <w:name w:val="Salutation"/>
    <w:basedOn w:val="Navaden-zamik"/>
    <w:next w:val="Navaden"/>
    <w:link w:val="UvodnipozdravZnak"/>
    <w:uiPriority w:val="4"/>
    <w:unhideWhenUsed/>
    <w:qFormat/>
    <w:pPr>
      <w:ind w:left="0"/>
    </w:pPr>
    <w:rPr>
      <w:b/>
    </w:rPr>
  </w:style>
  <w:style w:type="character" w:customStyle="1" w:styleId="UvodnipozdravZnak">
    <w:name w:val="Uvodni pozdrav Znak"/>
    <w:basedOn w:val="Privzetapisavaodstavka"/>
    <w:link w:val="Uvodnipozdrav"/>
    <w:uiPriority w:val="4"/>
    <w:rPr>
      <w:b/>
      <w:color w:val="414751" w:themeColor="text2" w:themeShade="BF"/>
      <w:sz w:val="20"/>
      <w:szCs w:val="20"/>
    </w:rPr>
  </w:style>
  <w:style w:type="paragraph" w:customStyle="1" w:styleId="Zadeva">
    <w:name w:val="Zadeva"/>
    <w:basedOn w:val="Navaden-zamik"/>
    <w:uiPriority w:val="7"/>
    <w:qFormat/>
    <w:pPr>
      <w:ind w:left="0"/>
    </w:pPr>
    <w:rPr>
      <w:b/>
      <w:color w:val="FE8637" w:themeColor="accent1"/>
    </w:rPr>
  </w:style>
  <w:style w:type="paragraph" w:customStyle="1" w:styleId="Prejemnikovnaslov">
    <w:name w:val="Prejemnikov naslov"/>
    <w:basedOn w:val="Brezrazmikov"/>
    <w:uiPriority w:val="3"/>
    <w:qFormat/>
    <w:pPr>
      <w:spacing w:after="480"/>
      <w:contextualSpacing/>
    </w:pPr>
    <w:rPr>
      <w:rFonts w:asciiTheme="majorHAnsi" w:hAnsiTheme="majorHAnsi"/>
    </w:rPr>
  </w:style>
  <w:style w:type="paragraph" w:styleId="Zakljunipozdrav">
    <w:name w:val="Closing"/>
    <w:basedOn w:val="Brezrazmikov"/>
    <w:link w:val="ZakljunipozdravZnak"/>
    <w:uiPriority w:val="5"/>
    <w:unhideWhenUsed/>
    <w:qFormat/>
    <w:pPr>
      <w:spacing w:before="960" w:after="960"/>
      <w:ind w:right="2520"/>
    </w:pPr>
  </w:style>
  <w:style w:type="character" w:customStyle="1" w:styleId="ZakljunipozdravZnak">
    <w:name w:val="Zaključni pozdrav Znak"/>
    <w:basedOn w:val="Privzetapisavaodstavka"/>
    <w:link w:val="Zakljunipozdrav"/>
    <w:uiPriority w:val="5"/>
    <w:rPr>
      <w:color w:val="414751" w:themeColor="text2" w:themeShade="BF"/>
      <w:sz w:val="20"/>
      <w:szCs w:val="20"/>
    </w:rPr>
  </w:style>
  <w:style w:type="character" w:styleId="Krepko">
    <w:name w:val="Strong"/>
    <w:basedOn w:val="Privzetapisavaodstavka"/>
    <w:uiPriority w:val="8"/>
    <w:qFormat/>
    <w:rPr>
      <w:b/>
      <w:bCs/>
    </w:rPr>
  </w:style>
  <w:style w:type="paragraph" w:styleId="Napis">
    <w:name w:val="caption"/>
    <w:basedOn w:val="Navaden"/>
    <w:next w:val="Navaden"/>
    <w:uiPriority w:val="99"/>
    <w:semiHidden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Poudarek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character" w:customStyle="1" w:styleId="Naslov1Znak">
    <w:name w:val="Naslov 1 Znak"/>
    <w:basedOn w:val="Privzetapisavaodstavka"/>
    <w:link w:val="Naslov1"/>
    <w:uiPriority w:val="9"/>
    <w:semiHidden/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asciiTheme="majorHAnsi" w:hAnsiTheme="majorHAnsi"/>
      <w:color w:val="414751" w:themeColor="text2" w:themeShade="BF"/>
      <w:sz w:val="28"/>
      <w:szCs w:val="28"/>
    </w:rPr>
  </w:style>
  <w:style w:type="character" w:customStyle="1" w:styleId="Naslov3Znak">
    <w:name w:val="Naslov 3 Znak"/>
    <w:basedOn w:val="Privzetapisavaodstavka"/>
    <w:link w:val="Naslov3"/>
    <w:rPr>
      <w:rFonts w:asciiTheme="majorHAnsi" w:hAnsiTheme="majorHAnsi"/>
      <w:color w:val="414751" w:themeColor="text2" w:themeShade="BF"/>
      <w:spacing w:val="5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asciiTheme="majorHAnsi" w:hAnsiTheme="majorHAnsi"/>
      <w:color w:val="E65B0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i/>
      <w:color w:val="E65B0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b/>
      <w:color w:val="E65B01" w:themeColor="accent1" w:themeShade="BF"/>
      <w:sz w:val="20"/>
      <w:szCs w:val="20"/>
    </w:rPr>
  </w:style>
  <w:style w:type="character" w:customStyle="1" w:styleId="Naslov7Znak">
    <w:name w:val="Naslov 7 Znak"/>
    <w:basedOn w:val="Privzetapisavaodstavka"/>
    <w:link w:val="Naslov7"/>
    <w:uiPriority w:val="9"/>
    <w:semiHidden/>
    <w:rPr>
      <w:b/>
      <w:i/>
      <w:color w:val="E65B01" w:themeColor="accent1" w:themeShade="BF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Pr>
      <w:b/>
      <w:color w:val="3667C3" w:themeColor="accent2" w:themeShade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Pr>
      <w:b/>
      <w:i/>
      <w:color w:val="3667C3" w:themeColor="accent2" w:themeShade="BF"/>
      <w:sz w:val="18"/>
      <w:szCs w:val="18"/>
    </w:rPr>
  </w:style>
  <w:style w:type="character" w:styleId="Intenzivenpoudarek">
    <w:name w:val="Intense Emphasis"/>
    <w:basedOn w:val="Privzetapisavaodstavka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Citat">
    <w:name w:val="Quote"/>
    <w:basedOn w:val="Navaden"/>
    <w:link w:val="CitatZnak"/>
    <w:uiPriority w:val="29"/>
    <w:qFormat/>
    <w:rPr>
      <w:i/>
    </w:rPr>
  </w:style>
  <w:style w:type="character" w:customStyle="1" w:styleId="CitatZnak">
    <w:name w:val="Citat Znak"/>
    <w:basedOn w:val="Privzetapisavaodstavka"/>
    <w:link w:val="Citat"/>
    <w:uiPriority w:val="29"/>
    <w:rPr>
      <w:i/>
      <w:color w:val="414751" w:themeColor="text2" w:themeShade="BF"/>
      <w:sz w:val="20"/>
      <w:szCs w:val="20"/>
    </w:rPr>
  </w:style>
  <w:style w:type="paragraph" w:styleId="Intenzivencitat">
    <w:name w:val="Intense Quote"/>
    <w:basedOn w:val="Citat"/>
    <w:link w:val="IntenzivencitatZnak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Pr>
      <w:color w:val="E65B01" w:themeColor="accent1" w:themeShade="BF"/>
      <w:sz w:val="20"/>
      <w:szCs w:val="20"/>
    </w:rPr>
  </w:style>
  <w:style w:type="character" w:styleId="Intenzivensklic">
    <w:name w:val="Intense Reference"/>
    <w:basedOn w:val="Privzetapisavaodstavka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numbering" w:customStyle="1" w:styleId="Otevilenseznam1">
    <w:name w:val="Oštevilčen seznam1"/>
    <w:uiPriority w:val="99"/>
    <w:pPr>
      <w:numPr>
        <w:numId w:val="3"/>
      </w:numPr>
    </w:pPr>
  </w:style>
  <w:style w:type="paragraph" w:styleId="Podnaslov">
    <w:name w:val="Subtitle"/>
    <w:basedOn w:val="Navaden"/>
    <w:link w:val="PodnaslovZnak"/>
    <w:uiPriority w:val="11"/>
    <w:rPr>
      <w:i/>
      <w:color w:val="575F6D" w:themeColor="text2"/>
      <w:spacing w:val="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Pr>
      <w:i/>
      <w:color w:val="575F6D" w:themeColor="text2"/>
      <w:spacing w:val="5"/>
      <w:sz w:val="24"/>
      <w:szCs w:val="24"/>
    </w:rPr>
  </w:style>
  <w:style w:type="character" w:styleId="Neenpoudarek">
    <w:name w:val="Subtle Emphasis"/>
    <w:basedOn w:val="Privzetapisavaodstavka"/>
    <w:uiPriority w:val="19"/>
    <w:qFormat/>
    <w:rPr>
      <w:i/>
      <w:color w:val="E65B01" w:themeColor="accent1" w:themeShade="BF"/>
    </w:rPr>
  </w:style>
  <w:style w:type="character" w:styleId="Neensklic">
    <w:name w:val="Subtle Reference"/>
    <w:basedOn w:val="Privzetapisavaodstavka"/>
    <w:uiPriority w:val="31"/>
    <w:qFormat/>
    <w:rPr>
      <w:rFonts w:cs="Times New Roman"/>
      <w:b/>
      <w:i/>
      <w:color w:val="3667C3" w:themeColor="accent2" w:themeShade="BF"/>
    </w:rPr>
  </w:style>
  <w:style w:type="paragraph" w:styleId="Naslov">
    <w:name w:val="Title"/>
    <w:basedOn w:val="Navaden"/>
    <w:link w:val="NaslovZnak"/>
    <w:uiPriority w:val="10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NaslovZnak">
    <w:name w:val="Naslov Znak"/>
    <w:basedOn w:val="Privzetapisavaodstavka"/>
    <w:link w:val="Naslov"/>
    <w:uiPriority w:val="10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paragraph" w:styleId="Brezrazmikov">
    <w:name w:val="No Spacing"/>
    <w:uiPriority w:val="1"/>
    <w:unhideWhenUsed/>
    <w:qFormat/>
    <w:pPr>
      <w:spacing w:after="0" w:line="240" w:lineRule="auto"/>
    </w:pPr>
    <w:rPr>
      <w:color w:val="414751" w:themeColor="text2" w:themeShade="BF"/>
      <w:sz w:val="20"/>
      <w:szCs w:val="20"/>
    </w:rPr>
  </w:style>
  <w:style w:type="paragraph" w:customStyle="1" w:styleId="Stranskavrstica">
    <w:name w:val="Stranska vrstica"/>
    <w:basedOn w:val="Navaden"/>
    <w:uiPriority w:val="2"/>
    <w:semiHidden/>
    <w:unhideWhenUsed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Besediloograde">
    <w:name w:val="Placeholder Text"/>
    <w:basedOn w:val="Privzetapisavaodstavka"/>
    <w:uiPriority w:val="99"/>
    <w:unhideWhenUsed/>
    <w:rPr>
      <w:color w:val="808080"/>
    </w:rPr>
  </w:style>
  <w:style w:type="paragraph" w:customStyle="1" w:styleId="Naslovpoiljatelja1">
    <w:name w:val="Naslov pošiljatelja1"/>
    <w:basedOn w:val="Navaden"/>
    <w:uiPriority w:val="2"/>
    <w:qFormat/>
    <w:rPr>
      <w:color w:val="FFFFFF" w:themeColor="background1"/>
      <w:spacing w:val="20"/>
    </w:rPr>
  </w:style>
  <w:style w:type="paragraph" w:styleId="Datum">
    <w:name w:val="Date"/>
    <w:basedOn w:val="Navaden"/>
    <w:next w:val="Navaden"/>
    <w:link w:val="DatumZnak"/>
    <w:uiPriority w:val="99"/>
    <w:unhideWhenUsed/>
    <w:rPr>
      <w:b/>
      <w:color w:val="FE8637" w:themeColor="accent1"/>
    </w:rPr>
  </w:style>
  <w:style w:type="character" w:customStyle="1" w:styleId="DatumZnak">
    <w:name w:val="Datum Znak"/>
    <w:basedOn w:val="Privzetapisavaodstavka"/>
    <w:link w:val="Datum"/>
    <w:uiPriority w:val="99"/>
    <w:rPr>
      <w:b/>
      <w:color w:val="FE8637" w:themeColor="accent1"/>
      <w:sz w:val="20"/>
      <w:szCs w:val="20"/>
    </w:rPr>
  </w:style>
  <w:style w:type="paragraph" w:styleId="Podpis">
    <w:name w:val="Signature"/>
    <w:basedOn w:val="Zakljunipozdrav"/>
    <w:link w:val="PodpisZnak"/>
    <w:uiPriority w:val="99"/>
    <w:unhideWhenUsed/>
    <w:pPr>
      <w:spacing w:before="0" w:after="0"/>
      <w:contextualSpacing/>
    </w:pPr>
  </w:style>
  <w:style w:type="character" w:customStyle="1" w:styleId="PodpisZnak">
    <w:name w:val="Podpis Znak"/>
    <w:basedOn w:val="Privzetapisavaodstavka"/>
    <w:link w:val="Podpis"/>
    <w:uiPriority w:val="99"/>
    <w:rPr>
      <w:color w:val="414751" w:themeColor="text2" w:themeShade="BF"/>
      <w:sz w:val="20"/>
      <w:szCs w:val="20"/>
    </w:rPr>
  </w:style>
  <w:style w:type="paragraph" w:customStyle="1" w:styleId="Prejemnikovoime">
    <w:name w:val="Prejemnikovo ime"/>
    <w:basedOn w:val="Navaden"/>
    <w:uiPriority w:val="3"/>
    <w:qFormat/>
    <w:pPr>
      <w:spacing w:before="480" w:after="0" w:line="240" w:lineRule="auto"/>
      <w:contextualSpacing/>
    </w:pPr>
    <w:rPr>
      <w:b/>
    </w:rPr>
  </w:style>
  <w:style w:type="paragraph" w:styleId="Odstavekseznama">
    <w:name w:val="List Paragraph"/>
    <w:basedOn w:val="Navaden"/>
    <w:uiPriority w:val="39"/>
    <w:semiHidden/>
    <w:unhideWhenUsed/>
    <w:qFormat/>
    <w:pPr>
      <w:ind w:left="720"/>
    </w:pPr>
  </w:style>
  <w:style w:type="paragraph" w:customStyle="1" w:styleId="Oznaka1">
    <w:name w:val="Oznaka 1"/>
    <w:basedOn w:val="Odstavekseznama"/>
    <w:uiPriority w:val="37"/>
    <w:qFormat/>
    <w:pPr>
      <w:numPr>
        <w:numId w:val="22"/>
      </w:numPr>
      <w:spacing w:after="0"/>
      <w:contextualSpacing/>
    </w:pPr>
    <w:rPr>
      <w:color w:val="auto"/>
    </w:rPr>
  </w:style>
  <w:style w:type="paragraph" w:customStyle="1" w:styleId="Oznaka2">
    <w:name w:val="Oznaka 2"/>
    <w:basedOn w:val="Odstavekseznama"/>
    <w:uiPriority w:val="37"/>
    <w:qFormat/>
    <w:pPr>
      <w:numPr>
        <w:ilvl w:val="1"/>
        <w:numId w:val="22"/>
      </w:numPr>
      <w:contextualSpacing/>
    </w:pPr>
    <w:rPr>
      <w:color w:val="auto"/>
    </w:rPr>
  </w:style>
  <w:style w:type="paragraph" w:customStyle="1" w:styleId="Imepodjetja">
    <w:name w:val="Ime podjetja"/>
    <w:basedOn w:val="Navaden"/>
    <w:uiPriority w:val="4"/>
    <w:qFormat/>
    <w:rPr>
      <w:color w:val="FFFFFF" w:themeColor="background1"/>
      <w:spacing w:val="20"/>
    </w:rPr>
  </w:style>
  <w:style w:type="table" w:styleId="Srednjamrea1poudarek2">
    <w:name w:val="Medium Grid 1 Accent 2"/>
    <w:basedOn w:val="Navadnatabela"/>
    <w:uiPriority w:val="42"/>
    <w:rsid w:val="00A119D6"/>
    <w:pPr>
      <w:spacing w:after="0" w:line="240" w:lineRule="auto"/>
    </w:pPr>
    <w:tblPr>
      <w:tblStyleRowBandSize w:val="1"/>
      <w:tblStyleColBandSize w:val="1"/>
      <w:tblBorders>
        <w:top w:val="single" w:sz="8" w:space="0" w:color="97B1E2" w:themeColor="accent2" w:themeTint="BF"/>
        <w:left w:val="single" w:sz="8" w:space="0" w:color="97B1E2" w:themeColor="accent2" w:themeTint="BF"/>
        <w:bottom w:val="single" w:sz="8" w:space="0" w:color="97B1E2" w:themeColor="accent2" w:themeTint="BF"/>
        <w:right w:val="single" w:sz="8" w:space="0" w:color="97B1E2" w:themeColor="accent2" w:themeTint="BF"/>
        <w:insideH w:val="single" w:sz="8" w:space="0" w:color="97B1E2" w:themeColor="accent2" w:themeTint="BF"/>
        <w:insideV w:val="single" w:sz="8" w:space="0" w:color="97B1E2" w:themeColor="accent2" w:themeTint="BF"/>
      </w:tblBorders>
    </w:tblPr>
    <w:tcPr>
      <w:shd w:val="clear" w:color="auto" w:fill="DCE5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B1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BEC" w:themeFill="accent2" w:themeFillTint="7F"/>
      </w:tcPr>
    </w:tblStylePr>
    <w:tblStylePr w:type="band1Horz">
      <w:tblPr/>
      <w:tcPr>
        <w:shd w:val="clear" w:color="auto" w:fill="BACBEC" w:themeFill="accent2" w:themeFillTint="7F"/>
      </w:tcPr>
    </w:tblStylePr>
  </w:style>
  <w:style w:type="paragraph" w:styleId="Telobesedila">
    <w:name w:val="Body Text"/>
    <w:basedOn w:val="Navaden"/>
    <w:link w:val="TelobesedilaZnak"/>
    <w:rsid w:val="00CD600C"/>
    <w:pPr>
      <w:tabs>
        <w:tab w:val="left" w:pos="8640"/>
      </w:tabs>
      <w:spacing w:after="0" w:line="240" w:lineRule="auto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CD600C"/>
    <w:rPr>
      <w:rFonts w:ascii="Times New Roman" w:eastAsia="Times New Roman" w:hAnsi="Times New Roman" w:cs="Times New Roman"/>
      <w:sz w:val="20"/>
      <w:szCs w:val="24"/>
    </w:rPr>
  </w:style>
  <w:style w:type="paragraph" w:styleId="Telobesedila3">
    <w:name w:val="Body Text 3"/>
    <w:basedOn w:val="Navaden"/>
    <w:link w:val="Telobesedila3Znak"/>
    <w:unhideWhenUsed/>
    <w:rsid w:val="00F83D2B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F83D2B"/>
    <w:rPr>
      <w:rFonts w:ascii="Times New Roman" w:eastAsia="Times New Roman" w:hAnsi="Times New Roman" w:cs="Times New Roman"/>
      <w:sz w:val="16"/>
      <w:szCs w:val="16"/>
    </w:rPr>
  </w:style>
  <w:style w:type="table" w:styleId="Srednjesenenje2poudarek5">
    <w:name w:val="Medium Shading 2 Accent 5"/>
    <w:basedOn w:val="Navadnatabela"/>
    <w:uiPriority w:val="64"/>
    <w:rsid w:val="00F83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BA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BA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BA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amrea3poudarek2">
    <w:name w:val="Medium Grid 3 Accent 2"/>
    <w:basedOn w:val="Navadnatabela"/>
    <w:uiPriority w:val="42"/>
    <w:rsid w:val="00E647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5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98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98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98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98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CB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CBEC" w:themeFill="accent2" w:themeFillTint="7F"/>
      </w:tcPr>
    </w:tblStylePr>
  </w:style>
  <w:style w:type="table" w:styleId="Svetelseznampoudarek2">
    <w:name w:val="Light List Accent 2"/>
    <w:basedOn w:val="Navadnatabela"/>
    <w:uiPriority w:val="42"/>
    <w:rsid w:val="00E64716"/>
    <w:pPr>
      <w:spacing w:after="0" w:line="240" w:lineRule="auto"/>
    </w:pPr>
    <w:tblPr>
      <w:tblStyleRowBandSize w:val="1"/>
      <w:tblStyleColBandSize w:val="1"/>
      <w:tblBorders>
        <w:top w:val="single" w:sz="8" w:space="0" w:color="7598D9" w:themeColor="accent2"/>
        <w:left w:val="single" w:sz="8" w:space="0" w:color="7598D9" w:themeColor="accent2"/>
        <w:bottom w:val="single" w:sz="8" w:space="0" w:color="7598D9" w:themeColor="accent2"/>
        <w:right w:val="single" w:sz="8" w:space="0" w:color="7598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98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98D9" w:themeColor="accent2"/>
          <w:left w:val="single" w:sz="8" w:space="0" w:color="7598D9" w:themeColor="accent2"/>
          <w:bottom w:val="single" w:sz="8" w:space="0" w:color="7598D9" w:themeColor="accent2"/>
          <w:right w:val="single" w:sz="8" w:space="0" w:color="7598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98D9" w:themeColor="accent2"/>
          <w:left w:val="single" w:sz="8" w:space="0" w:color="7598D9" w:themeColor="accent2"/>
          <w:bottom w:val="single" w:sz="8" w:space="0" w:color="7598D9" w:themeColor="accent2"/>
          <w:right w:val="single" w:sz="8" w:space="0" w:color="7598D9" w:themeColor="accent2"/>
        </w:tcBorders>
      </w:tcPr>
    </w:tblStylePr>
    <w:tblStylePr w:type="band1Horz">
      <w:tblPr/>
      <w:tcPr>
        <w:tcBorders>
          <w:top w:val="single" w:sz="8" w:space="0" w:color="7598D9" w:themeColor="accent2"/>
          <w:left w:val="single" w:sz="8" w:space="0" w:color="7598D9" w:themeColor="accent2"/>
          <w:bottom w:val="single" w:sz="8" w:space="0" w:color="7598D9" w:themeColor="accent2"/>
          <w:right w:val="single" w:sz="8" w:space="0" w:color="7598D9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60\Oriel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Zavod za turizem in šport v Občini Kamnik, Glavni trg 2, Kamnik</CompanyAddress>
  <CompanyPhone>gsm: 00 386 41 760 469; tel.: 00 386 1 8318 252</CompanyPhone>
  <CompanyFax/>
  <CompanyEmail>franci.kramar@kamnik-tourism.si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877675-2AB7-4777-B69A-59BA9EB45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OrielLetter.Dotx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2005</vt:lpstr>
    </vt:vector>
  </TitlesOfParts>
  <Company>OBČINSKO PRVENSTVO V MALI ODBOJKI – 2014/15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sport</cp:lastModifiedBy>
  <cp:revision>2</cp:revision>
  <cp:lastPrinted>2014-04-01T09:03:00Z</cp:lastPrinted>
  <dcterms:created xsi:type="dcterms:W3CDTF">2015-04-13T11:48:00Z</dcterms:created>
  <dcterms:modified xsi:type="dcterms:W3CDTF">2015-04-13T11:48:00Z</dcterms:modified>
</cp:coreProperties>
</file>